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7C2B" w14:textId="3FB6ACFC" w:rsidR="007E7898" w:rsidRPr="00A872E6" w:rsidRDefault="00DE2D7D" w:rsidP="007E7898">
      <w:pPr>
        <w:pStyle w:val="overskrift"/>
        <w:jc w:val="center"/>
        <w:rPr>
          <w:b/>
          <w:bCs/>
        </w:rPr>
      </w:pPr>
      <w:r>
        <w:rPr>
          <w:b/>
          <w:bCs/>
        </w:rPr>
        <w:t>S</w:t>
      </w:r>
      <w:r w:rsidR="007E7898" w:rsidRPr="00A872E6">
        <w:rPr>
          <w:b/>
          <w:bCs/>
        </w:rPr>
        <w:t>tandardfortrydelsesformular</w:t>
      </w:r>
    </w:p>
    <w:p w14:paraId="163B8445" w14:textId="77777777" w:rsidR="007E7898" w:rsidRPr="00A872E6" w:rsidRDefault="007E7898" w:rsidP="007E7898">
      <w:pPr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spacing w:line="240" w:lineRule="auto"/>
        <w:rPr>
          <w:b/>
          <w:bCs/>
          <w:u w:val="single"/>
        </w:rPr>
      </w:pPr>
    </w:p>
    <w:p w14:paraId="044E0E48" w14:textId="77777777" w:rsidR="007E7898" w:rsidRPr="00A872E6" w:rsidRDefault="007E7898" w:rsidP="007E7898"/>
    <w:p w14:paraId="41869102" w14:textId="77777777" w:rsidR="007E7898" w:rsidRPr="00A872E6" w:rsidRDefault="007E7898" w:rsidP="007E7898">
      <w:pPr>
        <w:rPr>
          <w:sz w:val="18"/>
          <w:szCs w:val="18"/>
        </w:rPr>
      </w:pPr>
      <w:r w:rsidRPr="00A872E6">
        <w:rPr>
          <w:sz w:val="18"/>
          <w:szCs w:val="18"/>
        </w:rPr>
        <w:t>Denne formular udfyldes og returneres kun, hvis fortrydelsesretten gøres gældende.</w:t>
      </w:r>
    </w:p>
    <w:p w14:paraId="6275E40C" w14:textId="77777777" w:rsidR="007E7898" w:rsidRPr="00A872E6" w:rsidRDefault="007E7898" w:rsidP="007E7898">
      <w:pPr>
        <w:rPr>
          <w:sz w:val="18"/>
          <w:szCs w:val="18"/>
        </w:rPr>
      </w:pPr>
    </w:p>
    <w:p w14:paraId="5FBA96E5" w14:textId="77777777" w:rsidR="007E7898" w:rsidRPr="005142A8" w:rsidRDefault="007E7898" w:rsidP="007E7898">
      <w:pPr>
        <w:rPr>
          <w:sz w:val="18"/>
          <w:szCs w:val="18"/>
          <w:lang w:val="en-US"/>
        </w:rPr>
      </w:pPr>
      <w:proofErr w:type="spellStart"/>
      <w:r w:rsidRPr="005142A8">
        <w:rPr>
          <w:sz w:val="18"/>
          <w:szCs w:val="18"/>
          <w:lang w:val="en-US"/>
        </w:rPr>
        <w:t>Til</w:t>
      </w:r>
      <w:proofErr w:type="spellEnd"/>
      <w:r w:rsidRPr="005142A8">
        <w:rPr>
          <w:sz w:val="18"/>
          <w:szCs w:val="18"/>
          <w:lang w:val="en-US"/>
        </w:rPr>
        <w:t>:</w:t>
      </w:r>
    </w:p>
    <w:p w14:paraId="143BB6AC" w14:textId="72D17CFA" w:rsidR="007E7898" w:rsidRPr="00A872E6" w:rsidRDefault="00A15C13" w:rsidP="007E7898">
      <w:pPr>
        <w:rPr>
          <w:sz w:val="18"/>
          <w:szCs w:val="18"/>
          <w:lang w:val="en-US"/>
        </w:rPr>
      </w:pPr>
      <w:r w:rsidRPr="00A872E6">
        <w:rPr>
          <w:sz w:val="18"/>
          <w:szCs w:val="18"/>
          <w:lang w:val="en-US"/>
        </w:rPr>
        <w:t>Nanostone A/S</w:t>
      </w:r>
    </w:p>
    <w:p w14:paraId="1CC38ED5" w14:textId="77777777" w:rsidR="00FD5CD3" w:rsidRPr="00A872E6" w:rsidRDefault="00FD5CD3" w:rsidP="00FD5CD3">
      <w:pPr>
        <w:rPr>
          <w:sz w:val="18"/>
          <w:szCs w:val="18"/>
          <w:lang w:val="en-US"/>
        </w:rPr>
      </w:pPr>
      <w:proofErr w:type="spellStart"/>
      <w:r w:rsidRPr="00A872E6">
        <w:rPr>
          <w:sz w:val="18"/>
          <w:szCs w:val="18"/>
          <w:lang w:val="en-US"/>
        </w:rPr>
        <w:t>Baldersbuen</w:t>
      </w:r>
      <w:proofErr w:type="spellEnd"/>
      <w:r w:rsidRPr="00A872E6">
        <w:rPr>
          <w:sz w:val="18"/>
          <w:szCs w:val="18"/>
          <w:lang w:val="en-US"/>
        </w:rPr>
        <w:t xml:space="preserve"> 15C, </w:t>
      </w:r>
      <w:proofErr w:type="spellStart"/>
      <w:r w:rsidRPr="00A872E6">
        <w:rPr>
          <w:sz w:val="18"/>
          <w:szCs w:val="18"/>
          <w:lang w:val="en-US"/>
        </w:rPr>
        <w:t>st.</w:t>
      </w:r>
      <w:proofErr w:type="spellEnd"/>
      <w:r w:rsidRPr="00A872E6">
        <w:rPr>
          <w:sz w:val="18"/>
          <w:szCs w:val="18"/>
          <w:lang w:val="en-US"/>
        </w:rPr>
        <w:t xml:space="preserve"> </w:t>
      </w:r>
      <w:proofErr w:type="spellStart"/>
      <w:r w:rsidRPr="00A872E6">
        <w:rPr>
          <w:sz w:val="18"/>
          <w:szCs w:val="18"/>
          <w:lang w:val="en-US"/>
        </w:rPr>
        <w:t>th</w:t>
      </w:r>
      <w:proofErr w:type="spellEnd"/>
    </w:p>
    <w:p w14:paraId="3DE97A96" w14:textId="41109985" w:rsidR="00FD5CD3" w:rsidRPr="00A872E6" w:rsidRDefault="00FD5CD3" w:rsidP="00FD5CD3">
      <w:pPr>
        <w:rPr>
          <w:sz w:val="18"/>
          <w:szCs w:val="18"/>
        </w:rPr>
      </w:pPr>
      <w:r w:rsidRPr="00A872E6">
        <w:rPr>
          <w:sz w:val="18"/>
          <w:szCs w:val="18"/>
        </w:rPr>
        <w:t>Baldersbrønde</w:t>
      </w:r>
    </w:p>
    <w:p w14:paraId="34DE52AB" w14:textId="0BEB7795" w:rsidR="00FD5CD3" w:rsidRPr="00A872E6" w:rsidRDefault="00FD5CD3" w:rsidP="00FD5CD3">
      <w:pPr>
        <w:rPr>
          <w:sz w:val="18"/>
          <w:szCs w:val="18"/>
        </w:rPr>
      </w:pPr>
      <w:r w:rsidRPr="00A872E6">
        <w:rPr>
          <w:sz w:val="18"/>
          <w:szCs w:val="18"/>
        </w:rPr>
        <w:t>2640 Hedehusene</w:t>
      </w:r>
    </w:p>
    <w:p w14:paraId="613ECDA8" w14:textId="593A65C2" w:rsidR="007E7898" w:rsidRPr="002029FC" w:rsidRDefault="007E7898" w:rsidP="00FD5CD3">
      <w:pPr>
        <w:rPr>
          <w:sz w:val="18"/>
          <w:szCs w:val="18"/>
        </w:rPr>
      </w:pPr>
      <w:r w:rsidRPr="002029FC">
        <w:rPr>
          <w:sz w:val="18"/>
          <w:szCs w:val="18"/>
        </w:rPr>
        <w:t>E-mail:</w:t>
      </w:r>
      <w:r w:rsidR="00FD5CD3" w:rsidRPr="002029FC">
        <w:rPr>
          <w:sz w:val="18"/>
          <w:szCs w:val="18"/>
        </w:rPr>
        <w:t xml:space="preserve"> </w:t>
      </w:r>
      <w:r w:rsidR="00214E34" w:rsidRPr="002029FC">
        <w:rPr>
          <w:sz w:val="18"/>
          <w:szCs w:val="18"/>
        </w:rPr>
        <w:t>info@nanostone.dk</w:t>
      </w:r>
    </w:p>
    <w:p w14:paraId="4164A389" w14:textId="224AFCC6" w:rsidR="007E7898" w:rsidRPr="005142A8" w:rsidRDefault="007E7898" w:rsidP="007E7898">
      <w:pPr>
        <w:rPr>
          <w:sz w:val="18"/>
          <w:szCs w:val="18"/>
        </w:rPr>
      </w:pPr>
      <w:r w:rsidRPr="005142A8">
        <w:rPr>
          <w:sz w:val="18"/>
          <w:szCs w:val="18"/>
        </w:rPr>
        <w:t xml:space="preserve">CVR-nr. </w:t>
      </w:r>
      <w:r w:rsidR="00FD5CD3" w:rsidRPr="005142A8">
        <w:rPr>
          <w:sz w:val="18"/>
          <w:szCs w:val="18"/>
        </w:rPr>
        <w:t>32199186</w:t>
      </w:r>
    </w:p>
    <w:p w14:paraId="4CE2A220" w14:textId="77777777" w:rsidR="007E7898" w:rsidRPr="005142A8" w:rsidRDefault="007E7898" w:rsidP="007E7898">
      <w:pPr>
        <w:rPr>
          <w:sz w:val="18"/>
          <w:szCs w:val="18"/>
        </w:rPr>
      </w:pPr>
    </w:p>
    <w:p w14:paraId="2D7279EC" w14:textId="77777777" w:rsidR="007E7898" w:rsidRPr="00A872E6" w:rsidRDefault="007E7898" w:rsidP="007E7898">
      <w:pPr>
        <w:rPr>
          <w:sz w:val="18"/>
          <w:szCs w:val="18"/>
        </w:rPr>
      </w:pPr>
      <w:r w:rsidRPr="00A872E6">
        <w:rPr>
          <w:sz w:val="18"/>
          <w:szCs w:val="18"/>
        </w:rPr>
        <w:t>Jeg meddeler herved, at jeg ønsker at gøre fortrydelsesretten gældende i forbindelse med min købsaftale om følgende varer/tjenesteydelser:</w:t>
      </w:r>
    </w:p>
    <w:p w14:paraId="1BBC137A" w14:textId="77777777" w:rsidR="007E7898" w:rsidRPr="00A872E6" w:rsidRDefault="007E7898" w:rsidP="007E7898">
      <w:pPr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18"/>
      </w:tblGrid>
      <w:tr w:rsidR="007E7898" w:rsidRPr="00A872E6" w14:paraId="1C659F70" w14:textId="77777777" w:rsidTr="00036401">
        <w:tc>
          <w:tcPr>
            <w:tcW w:w="9118" w:type="dxa"/>
          </w:tcPr>
          <w:p w14:paraId="1943E067" w14:textId="77777777" w:rsidR="007E7898" w:rsidRPr="00A872E6" w:rsidRDefault="007E7898" w:rsidP="00036401">
            <w:pPr>
              <w:rPr>
                <w:sz w:val="18"/>
                <w:szCs w:val="18"/>
              </w:rPr>
            </w:pPr>
          </w:p>
          <w:p w14:paraId="5C0481EB" w14:textId="77777777" w:rsidR="007E7898" w:rsidRPr="00A872E6" w:rsidRDefault="007E7898" w:rsidP="00036401">
            <w:pPr>
              <w:rPr>
                <w:sz w:val="18"/>
                <w:szCs w:val="18"/>
              </w:rPr>
            </w:pPr>
          </w:p>
          <w:p w14:paraId="33F8FE8C" w14:textId="77777777" w:rsidR="007E7898" w:rsidRPr="00A872E6" w:rsidRDefault="007E7898" w:rsidP="00036401">
            <w:pPr>
              <w:rPr>
                <w:sz w:val="18"/>
                <w:szCs w:val="18"/>
              </w:rPr>
            </w:pPr>
          </w:p>
          <w:p w14:paraId="724A0318" w14:textId="77777777" w:rsidR="007E7898" w:rsidRPr="00A872E6" w:rsidRDefault="007E7898" w:rsidP="00036401">
            <w:pPr>
              <w:rPr>
                <w:sz w:val="18"/>
                <w:szCs w:val="18"/>
              </w:rPr>
            </w:pPr>
          </w:p>
        </w:tc>
      </w:tr>
    </w:tbl>
    <w:p w14:paraId="01A25EF0" w14:textId="77777777" w:rsidR="007E7898" w:rsidRPr="00A872E6" w:rsidRDefault="007E7898" w:rsidP="007E7898">
      <w:pPr>
        <w:rPr>
          <w:sz w:val="18"/>
          <w:szCs w:val="18"/>
        </w:rPr>
      </w:pPr>
    </w:p>
    <w:p w14:paraId="4D20C918" w14:textId="77777777" w:rsidR="007E7898" w:rsidRPr="00A872E6" w:rsidRDefault="007E7898" w:rsidP="007E7898">
      <w:pPr>
        <w:rPr>
          <w:sz w:val="18"/>
          <w:szCs w:val="18"/>
        </w:rPr>
      </w:pPr>
      <w:r w:rsidRPr="00A872E6">
        <w:rPr>
          <w:sz w:val="18"/>
          <w:szCs w:val="18"/>
        </w:rPr>
        <w:t>Bestilt følgende dato:</w:t>
      </w:r>
    </w:p>
    <w:p w14:paraId="7DCF887D" w14:textId="77777777" w:rsidR="007E7898" w:rsidRPr="00A872E6" w:rsidRDefault="007E7898" w:rsidP="007E7898">
      <w:pPr>
        <w:rPr>
          <w:sz w:val="18"/>
          <w:szCs w:val="18"/>
        </w:rPr>
      </w:pPr>
      <w:r w:rsidRPr="00A872E6">
        <w:rPr>
          <w:sz w:val="18"/>
          <w:szCs w:val="18"/>
        </w:rPr>
        <w:t xml:space="preserve">Modtaget følgende dato: </w:t>
      </w:r>
    </w:p>
    <w:p w14:paraId="1DB428DC" w14:textId="77777777" w:rsidR="007E7898" w:rsidRPr="00A872E6" w:rsidRDefault="007E7898" w:rsidP="007E7898">
      <w:pPr>
        <w:rPr>
          <w:sz w:val="18"/>
          <w:szCs w:val="18"/>
        </w:rPr>
      </w:pPr>
    </w:p>
    <w:p w14:paraId="239046BB" w14:textId="77777777" w:rsidR="007E7898" w:rsidRPr="00A872E6" w:rsidRDefault="007E7898" w:rsidP="007E7898">
      <w:pPr>
        <w:rPr>
          <w:sz w:val="18"/>
          <w:szCs w:val="18"/>
        </w:rPr>
      </w:pPr>
      <w:r w:rsidRPr="00A872E6">
        <w:rPr>
          <w:sz w:val="18"/>
          <w:szCs w:val="18"/>
        </w:rPr>
        <w:t xml:space="preserve">Forbrugerens navn: </w:t>
      </w:r>
    </w:p>
    <w:p w14:paraId="70F6405C" w14:textId="77777777" w:rsidR="007E7898" w:rsidRPr="00A872E6" w:rsidRDefault="007E7898" w:rsidP="007E7898">
      <w:pPr>
        <w:rPr>
          <w:sz w:val="18"/>
          <w:szCs w:val="18"/>
        </w:rPr>
      </w:pPr>
      <w:r w:rsidRPr="00A872E6">
        <w:rPr>
          <w:sz w:val="18"/>
          <w:szCs w:val="18"/>
        </w:rPr>
        <w:t xml:space="preserve">Forbrugerens adresse: </w:t>
      </w:r>
    </w:p>
    <w:p w14:paraId="320FEDC1" w14:textId="77777777" w:rsidR="007E7898" w:rsidRPr="00A872E6" w:rsidRDefault="007E7898" w:rsidP="007E7898">
      <w:pPr>
        <w:rPr>
          <w:sz w:val="18"/>
          <w:szCs w:val="18"/>
        </w:rPr>
      </w:pPr>
    </w:p>
    <w:p w14:paraId="2820C0FC" w14:textId="77777777" w:rsidR="007E7898" w:rsidRPr="00A872E6" w:rsidRDefault="007E7898" w:rsidP="007E7898">
      <w:pPr>
        <w:rPr>
          <w:sz w:val="18"/>
          <w:szCs w:val="18"/>
        </w:rPr>
      </w:pPr>
      <w:r w:rsidRPr="00A872E6">
        <w:rPr>
          <w:sz w:val="18"/>
          <w:szCs w:val="18"/>
        </w:rPr>
        <w:t>Forbrugerens underskrift (kun hvis formularens indhold meddeles på papir)</w:t>
      </w:r>
    </w:p>
    <w:p w14:paraId="24FC4D7C" w14:textId="77777777" w:rsidR="00FD5CD3" w:rsidRPr="00A872E6" w:rsidRDefault="00FD5CD3" w:rsidP="007E7898">
      <w:pPr>
        <w:rPr>
          <w:sz w:val="18"/>
          <w:szCs w:val="18"/>
        </w:rPr>
      </w:pPr>
    </w:p>
    <w:p w14:paraId="0B983C0C" w14:textId="63573E42" w:rsidR="007E7898" w:rsidRPr="00A872E6" w:rsidRDefault="007E7898" w:rsidP="007E7898">
      <w:pPr>
        <w:rPr>
          <w:sz w:val="18"/>
          <w:szCs w:val="18"/>
        </w:rPr>
      </w:pPr>
      <w:r w:rsidRPr="00A872E6">
        <w:rPr>
          <w:sz w:val="18"/>
          <w:szCs w:val="18"/>
        </w:rPr>
        <w:t>Dato:</w:t>
      </w:r>
    </w:p>
    <w:p w14:paraId="6A444A2F" w14:textId="77777777" w:rsidR="007E7898" w:rsidRPr="00A872E6" w:rsidRDefault="007E7898" w:rsidP="007E7898">
      <w:pPr>
        <w:rPr>
          <w:sz w:val="18"/>
          <w:szCs w:val="18"/>
        </w:rPr>
      </w:pPr>
    </w:p>
    <w:p w14:paraId="58DEE542" w14:textId="77777777" w:rsidR="007E7898" w:rsidRPr="00A872E6" w:rsidRDefault="007E7898" w:rsidP="007E7898">
      <w:pPr>
        <w:rPr>
          <w:sz w:val="18"/>
          <w:szCs w:val="18"/>
        </w:rPr>
      </w:pPr>
    </w:p>
    <w:p w14:paraId="7A0DFC4D" w14:textId="77777777" w:rsidR="007E7898" w:rsidRPr="00A872E6" w:rsidRDefault="007E7898" w:rsidP="007E7898">
      <w:pPr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spacing w:line="240" w:lineRule="auto"/>
        <w:rPr>
          <w:sz w:val="18"/>
          <w:szCs w:val="18"/>
        </w:rPr>
      </w:pPr>
      <w:r w:rsidRPr="00A872E6">
        <w:rPr>
          <w:sz w:val="18"/>
          <w:szCs w:val="18"/>
        </w:rPr>
        <w:t>_____________________</w:t>
      </w:r>
    </w:p>
    <w:p w14:paraId="66704261" w14:textId="77777777" w:rsidR="00412C26" w:rsidRPr="00A872E6" w:rsidRDefault="00412C26" w:rsidP="00571C6D">
      <w:pPr>
        <w:rPr>
          <w:sz w:val="18"/>
          <w:szCs w:val="18"/>
        </w:rPr>
      </w:pPr>
    </w:p>
    <w:sectPr w:rsidR="00412C26" w:rsidRPr="00A872E6" w:rsidSect="008F1D6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01" w:right="1077" w:bottom="1702" w:left="1417" w:header="383" w:footer="851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31AE" w14:textId="77777777" w:rsidR="00E76342" w:rsidRDefault="00E76342">
      <w:r>
        <w:separator/>
      </w:r>
    </w:p>
  </w:endnote>
  <w:endnote w:type="continuationSeparator" w:id="0">
    <w:p w14:paraId="7267F91C" w14:textId="77777777" w:rsidR="00E76342" w:rsidRDefault="00E76342">
      <w:r>
        <w:continuationSeparator/>
      </w:r>
    </w:p>
  </w:endnote>
  <w:endnote w:type="continuationNotice" w:id="1">
    <w:p w14:paraId="56E57198" w14:textId="77777777" w:rsidR="00E76342" w:rsidRDefault="00E763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0656" w14:textId="77777777" w:rsidR="009B4F7E" w:rsidRDefault="0055127F" w:rsidP="00E1392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B4F7E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B4F7E">
      <w:rPr>
        <w:rStyle w:val="Sidetal"/>
      </w:rPr>
      <w:t>1</w:t>
    </w:r>
    <w:r>
      <w:rPr>
        <w:rStyle w:val="Sidetal"/>
      </w:rPr>
      <w:fldChar w:fldCharType="end"/>
    </w:r>
  </w:p>
  <w:p w14:paraId="0EA60657" w14:textId="77777777" w:rsidR="009B4F7E" w:rsidRDefault="009B4F7E" w:rsidP="00C83CC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063821"/>
      <w:docPartObj>
        <w:docPartGallery w:val="Page Numbers (Bottom of Page)"/>
        <w:docPartUnique/>
      </w:docPartObj>
    </w:sdtPr>
    <w:sdtContent>
      <w:sdt>
        <w:sdtPr>
          <w:id w:val="1969392983"/>
          <w:docPartObj>
            <w:docPartGallery w:val="Page Numbers (Top of Page)"/>
            <w:docPartUnique/>
          </w:docPartObj>
        </w:sdtPr>
        <w:sdtContent>
          <w:p w14:paraId="0EA60659" w14:textId="3F6C5172" w:rsidR="009B4F7E" w:rsidRDefault="00A12F56" w:rsidP="00A12F5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5933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A6065C" w14:textId="0153A0E1" w:rsidR="009B4F7E" w:rsidRDefault="0080101E" w:rsidP="0080101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B294" w14:textId="77777777" w:rsidR="00E76342" w:rsidRDefault="00E76342">
      <w:r>
        <w:separator/>
      </w:r>
    </w:p>
  </w:footnote>
  <w:footnote w:type="continuationSeparator" w:id="0">
    <w:p w14:paraId="7765BA58" w14:textId="77777777" w:rsidR="00E76342" w:rsidRDefault="00E76342">
      <w:r>
        <w:continuationSeparator/>
      </w:r>
    </w:p>
  </w:footnote>
  <w:footnote w:type="continuationNotice" w:id="1">
    <w:p w14:paraId="7432F763" w14:textId="77777777" w:rsidR="00E76342" w:rsidRDefault="00E763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B98C" w14:textId="538CC4DF" w:rsidR="00007CB7" w:rsidRDefault="00754845" w:rsidP="00A37DB8">
    <w:pPr>
      <w:pStyle w:val="Sidehoved"/>
      <w:jc w:val="center"/>
    </w:pPr>
    <w:r>
      <w:rPr>
        <w:b/>
        <w:sz w:val="32"/>
        <w:szCs w:val="20"/>
      </w:rPr>
      <w:drawing>
        <wp:inline distT="0" distB="0" distL="0" distR="0" wp14:anchorId="5A69806B" wp14:editId="74FFCAB2">
          <wp:extent cx="1139149" cy="573690"/>
          <wp:effectExtent l="0" t="0" r="444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000" cy="58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065A" w14:textId="2237169B" w:rsidR="009B4F7E" w:rsidRDefault="004438F2" w:rsidP="005C67DB">
    <w:pPr>
      <w:pStyle w:val="Sidehoved"/>
      <w:tabs>
        <w:tab w:val="clear" w:pos="4819"/>
        <w:tab w:val="center" w:pos="0"/>
      </w:tabs>
    </w:pPr>
    <w:r>
      <w:rPr>
        <w:lang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0179D"/>
    <w:multiLevelType w:val="multilevel"/>
    <w:tmpl w:val="4F7A62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8A6F3D"/>
    <w:multiLevelType w:val="multilevel"/>
    <w:tmpl w:val="9EC20CDA"/>
    <w:lvl w:ilvl="0">
      <w:start w:val="1"/>
      <w:numFmt w:val="decimal"/>
      <w:pStyle w:val="Overskrift1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upperLetter"/>
      <w:pStyle w:val="Overskrift4"/>
      <w:lvlText w:val="%4."/>
      <w:lvlJc w:val="left"/>
      <w:pPr>
        <w:tabs>
          <w:tab w:val="num" w:pos="1389"/>
        </w:tabs>
        <w:ind w:left="1389" w:hanging="425"/>
      </w:pPr>
      <w:rPr>
        <w:rFonts w:hint="default"/>
      </w:rPr>
    </w:lvl>
    <w:lvl w:ilvl="4">
      <w:start w:val="1"/>
      <w:numFmt w:val="lowerLetter"/>
      <w:pStyle w:val="Overskrift5"/>
      <w:lvlText w:val="%5."/>
      <w:lvlJc w:val="left"/>
      <w:pPr>
        <w:tabs>
          <w:tab w:val="num" w:pos="1814"/>
        </w:tabs>
        <w:ind w:left="1814" w:hanging="425"/>
      </w:pPr>
      <w:rPr>
        <w:rFonts w:hint="default"/>
      </w:rPr>
    </w:lvl>
    <w:lvl w:ilvl="5">
      <w:start w:val="1"/>
      <w:numFmt w:val="lowerRoman"/>
      <w:pStyle w:val="Overskrift6"/>
      <w:lvlText w:val="(%6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6">
      <w:start w:val="1"/>
      <w:numFmt w:val="decimal"/>
      <w:pStyle w:val="Overskrift7"/>
      <w:lvlText w:val="%1.%2.%3.%7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7">
      <w:start w:val="1"/>
      <w:numFmt w:val="decimal"/>
      <w:pStyle w:val="Overskrift8"/>
      <w:lvlText w:val="%1.%2.%3.%7.%8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8">
      <w:start w:val="1"/>
      <w:numFmt w:val="decimal"/>
      <w:pStyle w:val="Overskrift9"/>
      <w:lvlText w:val="%1.%2.%3.%7.%8.%9"/>
      <w:lvlJc w:val="left"/>
      <w:pPr>
        <w:tabs>
          <w:tab w:val="num" w:pos="964"/>
        </w:tabs>
        <w:ind w:left="964" w:hanging="964"/>
      </w:pPr>
      <w:rPr>
        <w:rFonts w:hint="default"/>
      </w:rPr>
    </w:lvl>
  </w:abstractNum>
  <w:abstractNum w:abstractNumId="3" w15:restartNumberingAfterBreak="0">
    <w:nsid w:val="0E410011"/>
    <w:multiLevelType w:val="singleLevel"/>
    <w:tmpl w:val="AE5A550E"/>
    <w:lvl w:ilvl="0">
      <w:start w:val="1"/>
      <w:numFmt w:val="decimal"/>
      <w:pStyle w:val="Opstilmt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1C662A66"/>
    <w:multiLevelType w:val="multilevel"/>
    <w:tmpl w:val="33C68426"/>
    <w:lvl w:ilvl="0">
      <w:start w:val="1"/>
      <w:numFmt w:val="decimal"/>
      <w:lvlText w:val="%1."/>
      <w:lvlJc w:val="left"/>
      <w:pPr>
        <w:ind w:left="964" w:hanging="964"/>
      </w:pPr>
    </w:lvl>
    <w:lvl w:ilvl="1">
      <w:start w:val="1"/>
      <w:numFmt w:val="decimal"/>
      <w:lvlText w:val="%1.%2"/>
      <w:lvlJc w:val="left"/>
      <w:pPr>
        <w:ind w:left="964" w:hanging="964"/>
      </w:pPr>
      <w:rPr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928" w:hanging="964"/>
      </w:pPr>
    </w:lvl>
    <w:lvl w:ilvl="3">
      <w:start w:val="1"/>
      <w:numFmt w:val="decimal"/>
      <w:lvlText w:val="%1.%2.%3.%4"/>
      <w:lvlJc w:val="left"/>
      <w:pPr>
        <w:ind w:left="2892" w:hanging="964"/>
      </w:pPr>
    </w:lvl>
    <w:lvl w:ilvl="4">
      <w:start w:val="1"/>
      <w:numFmt w:val="lowerLetter"/>
      <w:lvlText w:val="(%5)"/>
      <w:lvlJc w:val="left"/>
      <w:pPr>
        <w:ind w:left="3856" w:hanging="963"/>
      </w:pPr>
    </w:lvl>
    <w:lvl w:ilvl="5">
      <w:start w:val="1"/>
      <w:numFmt w:val="lowerRoman"/>
      <w:lvlText w:val="(%6)"/>
      <w:lvlJc w:val="left"/>
      <w:pPr>
        <w:ind w:left="4820" w:hanging="964"/>
      </w:pPr>
    </w:lvl>
    <w:lvl w:ilvl="6">
      <w:start w:val="1"/>
      <w:numFmt w:val="upperLetter"/>
      <w:pStyle w:val="A"/>
      <w:lvlText w:val="(%7)"/>
      <w:lvlJc w:val="left"/>
      <w:pPr>
        <w:ind w:left="4820" w:hanging="964"/>
      </w:pPr>
      <w:rPr>
        <w:color w:val="auto"/>
      </w:rPr>
    </w:lvl>
    <w:lvl w:ilvl="7">
      <w:start w:val="1"/>
      <w:numFmt w:val="decimal"/>
      <w:lvlText w:val="%8."/>
      <w:lvlJc w:val="left"/>
      <w:pPr>
        <w:ind w:left="964" w:hanging="964"/>
      </w:pPr>
    </w:lvl>
    <w:lvl w:ilvl="8">
      <w:start w:val="1"/>
      <w:numFmt w:val="decimal"/>
      <w:lvlText w:val="%8.%9"/>
      <w:lvlJc w:val="left"/>
      <w:pPr>
        <w:ind w:left="964" w:hanging="964"/>
      </w:pPr>
    </w:lvl>
  </w:abstractNum>
  <w:abstractNum w:abstractNumId="5" w15:restartNumberingAfterBreak="0">
    <w:nsid w:val="21365845"/>
    <w:multiLevelType w:val="hybridMultilevel"/>
    <w:tmpl w:val="510A44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2733"/>
    <w:multiLevelType w:val="multilevel"/>
    <w:tmpl w:val="FA30A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5132EE"/>
    <w:multiLevelType w:val="hybridMultilevel"/>
    <w:tmpl w:val="FA9E327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5C1F"/>
    <w:multiLevelType w:val="hybridMultilevel"/>
    <w:tmpl w:val="C6007D9A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>
      <w:start w:val="1"/>
      <w:numFmt w:val="lowerLetter"/>
      <w:lvlText w:val="%2."/>
      <w:lvlJc w:val="left"/>
      <w:pPr>
        <w:ind w:left="1490" w:hanging="360"/>
      </w:pPr>
    </w:lvl>
    <w:lvl w:ilvl="2" w:tplc="0406001B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B964739"/>
    <w:multiLevelType w:val="multilevel"/>
    <w:tmpl w:val="2BF4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2651F"/>
    <w:multiLevelType w:val="multilevel"/>
    <w:tmpl w:val="3E9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9F43F9"/>
    <w:multiLevelType w:val="multilevel"/>
    <w:tmpl w:val="C5864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5D610B"/>
    <w:multiLevelType w:val="hybridMultilevel"/>
    <w:tmpl w:val="7C24E9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227CB"/>
    <w:multiLevelType w:val="multilevel"/>
    <w:tmpl w:val="8CC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82D7D65"/>
    <w:multiLevelType w:val="singleLevel"/>
    <w:tmpl w:val="53B6BCC4"/>
    <w:lvl w:ilvl="0">
      <w:start w:val="1"/>
      <w:numFmt w:val="lowerLetter"/>
      <w:pStyle w:val="Opstilmbogstav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5DF84A3D"/>
    <w:multiLevelType w:val="multilevel"/>
    <w:tmpl w:val="C7BE3B32"/>
    <w:lvl w:ilvl="0">
      <w:start w:val="1"/>
      <w:numFmt w:val="decimal"/>
      <w:pStyle w:val="Opstilflereniveau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16" w15:restartNumberingAfterBreak="0">
    <w:nsid w:val="6048028D"/>
    <w:multiLevelType w:val="hybridMultilevel"/>
    <w:tmpl w:val="B1324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B4EB5"/>
    <w:multiLevelType w:val="hybridMultilevel"/>
    <w:tmpl w:val="5B7CFFB0"/>
    <w:lvl w:ilvl="0" w:tplc="D02A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80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E5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24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8A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EF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22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EE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4A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51D7D"/>
    <w:multiLevelType w:val="multilevel"/>
    <w:tmpl w:val="0806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F12D9C"/>
    <w:multiLevelType w:val="hybridMultilevel"/>
    <w:tmpl w:val="C5829FA8"/>
    <w:lvl w:ilvl="0" w:tplc="0406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711B6648"/>
    <w:multiLevelType w:val="multilevel"/>
    <w:tmpl w:val="691E0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6C95E48"/>
    <w:multiLevelType w:val="singleLevel"/>
    <w:tmpl w:val="25AC8FBC"/>
    <w:lvl w:ilvl="0">
      <w:start w:val="1"/>
      <w:numFmt w:val="bullet"/>
      <w:pStyle w:val="opstilmpind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7DEA605A"/>
    <w:multiLevelType w:val="singleLevel"/>
    <w:tmpl w:val="6B04E208"/>
    <w:lvl w:ilvl="0">
      <w:start w:val="1"/>
      <w:numFmt w:val="none"/>
      <w:pStyle w:val="opstilmat"/>
      <w:lvlText w:val="at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17"/>
        <w:u w:val="single"/>
      </w:rPr>
    </w:lvl>
  </w:abstractNum>
  <w:num w:numId="1" w16cid:durableId="1646929593">
    <w:abstractNumId w:val="22"/>
  </w:num>
  <w:num w:numId="2" w16cid:durableId="660963154">
    <w:abstractNumId w:val="14"/>
  </w:num>
  <w:num w:numId="3" w16cid:durableId="1969622300">
    <w:abstractNumId w:val="3"/>
  </w:num>
  <w:num w:numId="4" w16cid:durableId="494959992">
    <w:abstractNumId w:val="21"/>
  </w:num>
  <w:num w:numId="5" w16cid:durableId="45957793">
    <w:abstractNumId w:val="15"/>
  </w:num>
  <w:num w:numId="6" w16cid:durableId="1717702808">
    <w:abstractNumId w:val="2"/>
  </w:num>
  <w:num w:numId="7" w16cid:durableId="702441044">
    <w:abstractNumId w:val="12"/>
  </w:num>
  <w:num w:numId="8" w16cid:durableId="1208179912">
    <w:abstractNumId w:val="13"/>
  </w:num>
  <w:num w:numId="9" w16cid:durableId="1657801669">
    <w:abstractNumId w:val="5"/>
  </w:num>
  <w:num w:numId="10" w16cid:durableId="788860376">
    <w:abstractNumId w:val="2"/>
  </w:num>
  <w:num w:numId="11" w16cid:durableId="1382941241">
    <w:abstractNumId w:val="8"/>
  </w:num>
  <w:num w:numId="12" w16cid:durableId="1944605663">
    <w:abstractNumId w:val="6"/>
  </w:num>
  <w:num w:numId="13" w16cid:durableId="1252660428">
    <w:abstractNumId w:val="20"/>
  </w:num>
  <w:num w:numId="14" w16cid:durableId="1723361688">
    <w:abstractNumId w:val="11"/>
  </w:num>
  <w:num w:numId="15" w16cid:durableId="1782725549">
    <w:abstractNumId w:val="2"/>
  </w:num>
  <w:num w:numId="16" w16cid:durableId="1278223559">
    <w:abstractNumId w:val="2"/>
  </w:num>
  <w:num w:numId="17" w16cid:durableId="1913468154">
    <w:abstractNumId w:val="2"/>
  </w:num>
  <w:num w:numId="18" w16cid:durableId="260070784">
    <w:abstractNumId w:val="2"/>
  </w:num>
  <w:num w:numId="19" w16cid:durableId="1687634315">
    <w:abstractNumId w:val="2"/>
  </w:num>
  <w:num w:numId="20" w16cid:durableId="1610047922">
    <w:abstractNumId w:val="2"/>
  </w:num>
  <w:num w:numId="21" w16cid:durableId="1915818003">
    <w:abstractNumId w:val="2"/>
  </w:num>
  <w:num w:numId="22" w16cid:durableId="1068576631">
    <w:abstractNumId w:val="2"/>
  </w:num>
  <w:num w:numId="23" w16cid:durableId="1098134135">
    <w:abstractNumId w:val="2"/>
  </w:num>
  <w:num w:numId="24" w16cid:durableId="1710033752">
    <w:abstractNumId w:val="2"/>
  </w:num>
  <w:num w:numId="25" w16cid:durableId="1194538178">
    <w:abstractNumId w:val="2"/>
  </w:num>
  <w:num w:numId="26" w16cid:durableId="1563252901">
    <w:abstractNumId w:val="2"/>
  </w:num>
  <w:num w:numId="27" w16cid:durableId="1827816182">
    <w:abstractNumId w:val="2"/>
  </w:num>
  <w:num w:numId="28" w16cid:durableId="1441755180">
    <w:abstractNumId w:val="2"/>
  </w:num>
  <w:num w:numId="29" w16cid:durableId="1145732581">
    <w:abstractNumId w:val="10"/>
  </w:num>
  <w:num w:numId="30" w16cid:durableId="699934299">
    <w:abstractNumId w:val="9"/>
  </w:num>
  <w:num w:numId="31" w16cid:durableId="37125962">
    <w:abstractNumId w:val="17"/>
  </w:num>
  <w:num w:numId="32" w16cid:durableId="1446534099">
    <w:abstractNumId w:val="19"/>
  </w:num>
  <w:num w:numId="33" w16cid:durableId="1859074808">
    <w:abstractNumId w:val="4"/>
  </w:num>
  <w:num w:numId="34" w16cid:durableId="1459714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843069">
    <w:abstractNumId w:val="1"/>
  </w:num>
  <w:num w:numId="36" w16cid:durableId="68843293">
    <w:abstractNumId w:val="2"/>
  </w:num>
  <w:num w:numId="37" w16cid:durableId="6787020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744434">
    <w:abstractNumId w:val="18"/>
  </w:num>
  <w:num w:numId="39" w16cid:durableId="246961896">
    <w:abstractNumId w:val="0"/>
  </w:num>
  <w:num w:numId="40" w16cid:durableId="1750226377">
    <w:abstractNumId w:val="7"/>
  </w:num>
  <w:num w:numId="41" w16cid:durableId="19905310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C5"/>
    <w:rsid w:val="00000F6D"/>
    <w:rsid w:val="00001040"/>
    <w:rsid w:val="00002C82"/>
    <w:rsid w:val="00004393"/>
    <w:rsid w:val="00004E3B"/>
    <w:rsid w:val="000065C6"/>
    <w:rsid w:val="00006912"/>
    <w:rsid w:val="00007CB7"/>
    <w:rsid w:val="00010B2B"/>
    <w:rsid w:val="00011729"/>
    <w:rsid w:val="0001203C"/>
    <w:rsid w:val="000138BD"/>
    <w:rsid w:val="000138CF"/>
    <w:rsid w:val="00013A3C"/>
    <w:rsid w:val="000142EF"/>
    <w:rsid w:val="00016742"/>
    <w:rsid w:val="00016DA8"/>
    <w:rsid w:val="00020096"/>
    <w:rsid w:val="00020CE4"/>
    <w:rsid w:val="000211E5"/>
    <w:rsid w:val="0002126B"/>
    <w:rsid w:val="00021500"/>
    <w:rsid w:val="00024DB2"/>
    <w:rsid w:val="00026485"/>
    <w:rsid w:val="00026A32"/>
    <w:rsid w:val="00027BA5"/>
    <w:rsid w:val="00027BDD"/>
    <w:rsid w:val="0003090C"/>
    <w:rsid w:val="00030B23"/>
    <w:rsid w:val="00031002"/>
    <w:rsid w:val="0003141C"/>
    <w:rsid w:val="00032E6D"/>
    <w:rsid w:val="00033E62"/>
    <w:rsid w:val="0003445D"/>
    <w:rsid w:val="00034678"/>
    <w:rsid w:val="00034FE2"/>
    <w:rsid w:val="00035947"/>
    <w:rsid w:val="0003661D"/>
    <w:rsid w:val="00036B77"/>
    <w:rsid w:val="00037E43"/>
    <w:rsid w:val="00037F49"/>
    <w:rsid w:val="00042998"/>
    <w:rsid w:val="0004473C"/>
    <w:rsid w:val="00044E2C"/>
    <w:rsid w:val="00044EAA"/>
    <w:rsid w:val="000477C2"/>
    <w:rsid w:val="00050058"/>
    <w:rsid w:val="000510D5"/>
    <w:rsid w:val="000519E7"/>
    <w:rsid w:val="00051B03"/>
    <w:rsid w:val="000523A0"/>
    <w:rsid w:val="000529F4"/>
    <w:rsid w:val="000533AF"/>
    <w:rsid w:val="00053AC8"/>
    <w:rsid w:val="0005456D"/>
    <w:rsid w:val="00055F61"/>
    <w:rsid w:val="0005748D"/>
    <w:rsid w:val="00057C24"/>
    <w:rsid w:val="00061309"/>
    <w:rsid w:val="0006474F"/>
    <w:rsid w:val="000650C4"/>
    <w:rsid w:val="00066A42"/>
    <w:rsid w:val="00067DC8"/>
    <w:rsid w:val="00071876"/>
    <w:rsid w:val="00071DA4"/>
    <w:rsid w:val="000723FB"/>
    <w:rsid w:val="0007245B"/>
    <w:rsid w:val="00074188"/>
    <w:rsid w:val="00074D83"/>
    <w:rsid w:val="000753FB"/>
    <w:rsid w:val="00075D7F"/>
    <w:rsid w:val="0007698C"/>
    <w:rsid w:val="00076A05"/>
    <w:rsid w:val="00076B22"/>
    <w:rsid w:val="00076D2B"/>
    <w:rsid w:val="00077505"/>
    <w:rsid w:val="00080468"/>
    <w:rsid w:val="00080A26"/>
    <w:rsid w:val="0008203A"/>
    <w:rsid w:val="0008224C"/>
    <w:rsid w:val="0008237D"/>
    <w:rsid w:val="00082B69"/>
    <w:rsid w:val="00083C16"/>
    <w:rsid w:val="00083CEB"/>
    <w:rsid w:val="0008443C"/>
    <w:rsid w:val="00084F42"/>
    <w:rsid w:val="0008558F"/>
    <w:rsid w:val="0008587C"/>
    <w:rsid w:val="00085B3A"/>
    <w:rsid w:val="0008672B"/>
    <w:rsid w:val="0008728E"/>
    <w:rsid w:val="00087991"/>
    <w:rsid w:val="00087F83"/>
    <w:rsid w:val="00090187"/>
    <w:rsid w:val="00090BC9"/>
    <w:rsid w:val="0009185B"/>
    <w:rsid w:val="0009372C"/>
    <w:rsid w:val="0009455B"/>
    <w:rsid w:val="00094AED"/>
    <w:rsid w:val="00094C89"/>
    <w:rsid w:val="00095F46"/>
    <w:rsid w:val="00096412"/>
    <w:rsid w:val="000964B0"/>
    <w:rsid w:val="00096E0F"/>
    <w:rsid w:val="000970CD"/>
    <w:rsid w:val="000A1554"/>
    <w:rsid w:val="000A2E9F"/>
    <w:rsid w:val="000A3050"/>
    <w:rsid w:val="000A51E5"/>
    <w:rsid w:val="000A54D8"/>
    <w:rsid w:val="000B32F8"/>
    <w:rsid w:val="000B4851"/>
    <w:rsid w:val="000B4ED7"/>
    <w:rsid w:val="000B5600"/>
    <w:rsid w:val="000B581B"/>
    <w:rsid w:val="000B69C2"/>
    <w:rsid w:val="000C013B"/>
    <w:rsid w:val="000C2044"/>
    <w:rsid w:val="000C4EC6"/>
    <w:rsid w:val="000D001A"/>
    <w:rsid w:val="000D11E6"/>
    <w:rsid w:val="000D17C9"/>
    <w:rsid w:val="000D2C44"/>
    <w:rsid w:val="000D302E"/>
    <w:rsid w:val="000D3345"/>
    <w:rsid w:val="000D3C89"/>
    <w:rsid w:val="000D4444"/>
    <w:rsid w:val="000D4FC2"/>
    <w:rsid w:val="000D6454"/>
    <w:rsid w:val="000D73C3"/>
    <w:rsid w:val="000D7581"/>
    <w:rsid w:val="000E0446"/>
    <w:rsid w:val="000E0ADD"/>
    <w:rsid w:val="000E2B18"/>
    <w:rsid w:val="000E33AE"/>
    <w:rsid w:val="000E4C13"/>
    <w:rsid w:val="000E5C9F"/>
    <w:rsid w:val="000E63CF"/>
    <w:rsid w:val="000E6910"/>
    <w:rsid w:val="000E6A31"/>
    <w:rsid w:val="000E7D7B"/>
    <w:rsid w:val="000E7E3C"/>
    <w:rsid w:val="000F1DF4"/>
    <w:rsid w:val="000F5C95"/>
    <w:rsid w:val="000F6279"/>
    <w:rsid w:val="000F6C16"/>
    <w:rsid w:val="000F7540"/>
    <w:rsid w:val="00100D0B"/>
    <w:rsid w:val="00100FD1"/>
    <w:rsid w:val="00101792"/>
    <w:rsid w:val="0010281E"/>
    <w:rsid w:val="00102A69"/>
    <w:rsid w:val="00104340"/>
    <w:rsid w:val="00104984"/>
    <w:rsid w:val="00105FA6"/>
    <w:rsid w:val="001077AF"/>
    <w:rsid w:val="00107ADB"/>
    <w:rsid w:val="00110720"/>
    <w:rsid w:val="00110750"/>
    <w:rsid w:val="00111BFF"/>
    <w:rsid w:val="00111EA3"/>
    <w:rsid w:val="00111F05"/>
    <w:rsid w:val="001126E9"/>
    <w:rsid w:val="00114955"/>
    <w:rsid w:val="0011575D"/>
    <w:rsid w:val="00116184"/>
    <w:rsid w:val="001163B1"/>
    <w:rsid w:val="0011649A"/>
    <w:rsid w:val="0011754B"/>
    <w:rsid w:val="00117B60"/>
    <w:rsid w:val="00120BE9"/>
    <w:rsid w:val="00122905"/>
    <w:rsid w:val="00123305"/>
    <w:rsid w:val="001238C7"/>
    <w:rsid w:val="00123DB6"/>
    <w:rsid w:val="001242C6"/>
    <w:rsid w:val="0012571E"/>
    <w:rsid w:val="00126AA3"/>
    <w:rsid w:val="00127131"/>
    <w:rsid w:val="0013095C"/>
    <w:rsid w:val="00130EF1"/>
    <w:rsid w:val="00131778"/>
    <w:rsid w:val="001334E7"/>
    <w:rsid w:val="00136A92"/>
    <w:rsid w:val="00136AA7"/>
    <w:rsid w:val="00137F87"/>
    <w:rsid w:val="001407FE"/>
    <w:rsid w:val="001413FC"/>
    <w:rsid w:val="001454C2"/>
    <w:rsid w:val="00145537"/>
    <w:rsid w:val="00145DD1"/>
    <w:rsid w:val="001478D6"/>
    <w:rsid w:val="00147AFA"/>
    <w:rsid w:val="001512A6"/>
    <w:rsid w:val="00152F2E"/>
    <w:rsid w:val="001557B0"/>
    <w:rsid w:val="00156E13"/>
    <w:rsid w:val="0015757E"/>
    <w:rsid w:val="00157716"/>
    <w:rsid w:val="00157FA2"/>
    <w:rsid w:val="001615D1"/>
    <w:rsid w:val="001623F5"/>
    <w:rsid w:val="001633E9"/>
    <w:rsid w:val="00164799"/>
    <w:rsid w:val="0016591C"/>
    <w:rsid w:val="00166C78"/>
    <w:rsid w:val="00167205"/>
    <w:rsid w:val="001703D4"/>
    <w:rsid w:val="00171D47"/>
    <w:rsid w:val="00172E8A"/>
    <w:rsid w:val="0017374E"/>
    <w:rsid w:val="00173BD2"/>
    <w:rsid w:val="00173D0A"/>
    <w:rsid w:val="0017401F"/>
    <w:rsid w:val="00174D36"/>
    <w:rsid w:val="00175BB2"/>
    <w:rsid w:val="00184BB2"/>
    <w:rsid w:val="001867D7"/>
    <w:rsid w:val="001902DA"/>
    <w:rsid w:val="0019079E"/>
    <w:rsid w:val="00190AE1"/>
    <w:rsid w:val="00191060"/>
    <w:rsid w:val="00191E13"/>
    <w:rsid w:val="0019385C"/>
    <w:rsid w:val="001947CA"/>
    <w:rsid w:val="00196873"/>
    <w:rsid w:val="001A4F22"/>
    <w:rsid w:val="001A5A7A"/>
    <w:rsid w:val="001A6EC3"/>
    <w:rsid w:val="001B0ABB"/>
    <w:rsid w:val="001B2118"/>
    <w:rsid w:val="001B4F41"/>
    <w:rsid w:val="001B517C"/>
    <w:rsid w:val="001B5429"/>
    <w:rsid w:val="001B6A0D"/>
    <w:rsid w:val="001B7817"/>
    <w:rsid w:val="001C0AB2"/>
    <w:rsid w:val="001C509A"/>
    <w:rsid w:val="001C53C6"/>
    <w:rsid w:val="001C572F"/>
    <w:rsid w:val="001C5B1C"/>
    <w:rsid w:val="001C6379"/>
    <w:rsid w:val="001C6D02"/>
    <w:rsid w:val="001C6E7A"/>
    <w:rsid w:val="001C792E"/>
    <w:rsid w:val="001D1E48"/>
    <w:rsid w:val="001D1F19"/>
    <w:rsid w:val="001D414E"/>
    <w:rsid w:val="001D6409"/>
    <w:rsid w:val="001D6C76"/>
    <w:rsid w:val="001D78E3"/>
    <w:rsid w:val="001E0173"/>
    <w:rsid w:val="001E11B5"/>
    <w:rsid w:val="001E15B7"/>
    <w:rsid w:val="001E20DB"/>
    <w:rsid w:val="001E2AE8"/>
    <w:rsid w:val="001E3853"/>
    <w:rsid w:val="001E3ED3"/>
    <w:rsid w:val="001E6CC3"/>
    <w:rsid w:val="001E709B"/>
    <w:rsid w:val="001F065F"/>
    <w:rsid w:val="001F1473"/>
    <w:rsid w:val="001F1F6E"/>
    <w:rsid w:val="001F2BE6"/>
    <w:rsid w:val="001F37AB"/>
    <w:rsid w:val="001F420F"/>
    <w:rsid w:val="001F4744"/>
    <w:rsid w:val="001F4A1B"/>
    <w:rsid w:val="001F567D"/>
    <w:rsid w:val="001F581B"/>
    <w:rsid w:val="001F587B"/>
    <w:rsid w:val="001F733F"/>
    <w:rsid w:val="001F7348"/>
    <w:rsid w:val="002000E2"/>
    <w:rsid w:val="0020123E"/>
    <w:rsid w:val="002020E4"/>
    <w:rsid w:val="002021EC"/>
    <w:rsid w:val="00202839"/>
    <w:rsid w:val="002029FC"/>
    <w:rsid w:val="00203ECC"/>
    <w:rsid w:val="00204565"/>
    <w:rsid w:val="002052A7"/>
    <w:rsid w:val="00206672"/>
    <w:rsid w:val="0020747A"/>
    <w:rsid w:val="00207F04"/>
    <w:rsid w:val="002101B0"/>
    <w:rsid w:val="00210752"/>
    <w:rsid w:val="002126DA"/>
    <w:rsid w:val="002147F9"/>
    <w:rsid w:val="00214BF2"/>
    <w:rsid w:val="00214E34"/>
    <w:rsid w:val="00214EE2"/>
    <w:rsid w:val="002167E9"/>
    <w:rsid w:val="00220080"/>
    <w:rsid w:val="00220118"/>
    <w:rsid w:val="002229F1"/>
    <w:rsid w:val="00222CFE"/>
    <w:rsid w:val="002234BE"/>
    <w:rsid w:val="00223F52"/>
    <w:rsid w:val="002254FB"/>
    <w:rsid w:val="00225C4E"/>
    <w:rsid w:val="00226C7B"/>
    <w:rsid w:val="00227992"/>
    <w:rsid w:val="00227B79"/>
    <w:rsid w:val="00227D98"/>
    <w:rsid w:val="0023022F"/>
    <w:rsid w:val="002302D0"/>
    <w:rsid w:val="002309EE"/>
    <w:rsid w:val="00231451"/>
    <w:rsid w:val="00232B8C"/>
    <w:rsid w:val="00233021"/>
    <w:rsid w:val="002338EF"/>
    <w:rsid w:val="00233910"/>
    <w:rsid w:val="00233922"/>
    <w:rsid w:val="00235CA2"/>
    <w:rsid w:val="002363CD"/>
    <w:rsid w:val="002369CA"/>
    <w:rsid w:val="00236B3C"/>
    <w:rsid w:val="002372EC"/>
    <w:rsid w:val="002408CD"/>
    <w:rsid w:val="0024107B"/>
    <w:rsid w:val="002412C4"/>
    <w:rsid w:val="0024198B"/>
    <w:rsid w:val="002432D8"/>
    <w:rsid w:val="002434E9"/>
    <w:rsid w:val="00243932"/>
    <w:rsid w:val="00244A33"/>
    <w:rsid w:val="00245006"/>
    <w:rsid w:val="00246131"/>
    <w:rsid w:val="00246B23"/>
    <w:rsid w:val="0025181A"/>
    <w:rsid w:val="00253265"/>
    <w:rsid w:val="00254A1D"/>
    <w:rsid w:val="00256DE0"/>
    <w:rsid w:val="0025708B"/>
    <w:rsid w:val="002601AB"/>
    <w:rsid w:val="00260C11"/>
    <w:rsid w:val="00262470"/>
    <w:rsid w:val="00264067"/>
    <w:rsid w:val="00264406"/>
    <w:rsid w:val="002655C3"/>
    <w:rsid w:val="00265996"/>
    <w:rsid w:val="002700C0"/>
    <w:rsid w:val="00272E73"/>
    <w:rsid w:val="002732C1"/>
    <w:rsid w:val="002732E1"/>
    <w:rsid w:val="00274999"/>
    <w:rsid w:val="00274B77"/>
    <w:rsid w:val="00275027"/>
    <w:rsid w:val="002753FC"/>
    <w:rsid w:val="00275726"/>
    <w:rsid w:val="00275BC4"/>
    <w:rsid w:val="00276513"/>
    <w:rsid w:val="00276E20"/>
    <w:rsid w:val="00280451"/>
    <w:rsid w:val="00282063"/>
    <w:rsid w:val="00282BF1"/>
    <w:rsid w:val="0028349C"/>
    <w:rsid w:val="00283620"/>
    <w:rsid w:val="002844A9"/>
    <w:rsid w:val="00284E40"/>
    <w:rsid w:val="00285388"/>
    <w:rsid w:val="00285EF9"/>
    <w:rsid w:val="0028634B"/>
    <w:rsid w:val="002869B7"/>
    <w:rsid w:val="00287B6D"/>
    <w:rsid w:val="0029175E"/>
    <w:rsid w:val="00292629"/>
    <w:rsid w:val="002937C2"/>
    <w:rsid w:val="00294172"/>
    <w:rsid w:val="00295237"/>
    <w:rsid w:val="0029530E"/>
    <w:rsid w:val="0029535F"/>
    <w:rsid w:val="002962AA"/>
    <w:rsid w:val="002966DD"/>
    <w:rsid w:val="00296C03"/>
    <w:rsid w:val="00297A2B"/>
    <w:rsid w:val="00297E09"/>
    <w:rsid w:val="002A0A24"/>
    <w:rsid w:val="002A2225"/>
    <w:rsid w:val="002A2372"/>
    <w:rsid w:val="002A255B"/>
    <w:rsid w:val="002A2C7D"/>
    <w:rsid w:val="002A40ED"/>
    <w:rsid w:val="002A54F4"/>
    <w:rsid w:val="002A55B5"/>
    <w:rsid w:val="002A5E03"/>
    <w:rsid w:val="002A60E4"/>
    <w:rsid w:val="002A6197"/>
    <w:rsid w:val="002A6345"/>
    <w:rsid w:val="002A6362"/>
    <w:rsid w:val="002A6555"/>
    <w:rsid w:val="002A6F96"/>
    <w:rsid w:val="002B0116"/>
    <w:rsid w:val="002B08C6"/>
    <w:rsid w:val="002B10AE"/>
    <w:rsid w:val="002B17BD"/>
    <w:rsid w:val="002B18A9"/>
    <w:rsid w:val="002B2118"/>
    <w:rsid w:val="002B23B1"/>
    <w:rsid w:val="002B37DE"/>
    <w:rsid w:val="002B3FAA"/>
    <w:rsid w:val="002B5005"/>
    <w:rsid w:val="002B5937"/>
    <w:rsid w:val="002B6484"/>
    <w:rsid w:val="002B6973"/>
    <w:rsid w:val="002B699E"/>
    <w:rsid w:val="002B6C01"/>
    <w:rsid w:val="002B7440"/>
    <w:rsid w:val="002B7594"/>
    <w:rsid w:val="002C00A6"/>
    <w:rsid w:val="002C0D64"/>
    <w:rsid w:val="002C1400"/>
    <w:rsid w:val="002C1EA8"/>
    <w:rsid w:val="002C22F2"/>
    <w:rsid w:val="002C2923"/>
    <w:rsid w:val="002C36CE"/>
    <w:rsid w:val="002C3783"/>
    <w:rsid w:val="002C6DBD"/>
    <w:rsid w:val="002C7881"/>
    <w:rsid w:val="002D1118"/>
    <w:rsid w:val="002D3632"/>
    <w:rsid w:val="002D397C"/>
    <w:rsid w:val="002D42D8"/>
    <w:rsid w:val="002D43F9"/>
    <w:rsid w:val="002D6589"/>
    <w:rsid w:val="002D6612"/>
    <w:rsid w:val="002D7AAD"/>
    <w:rsid w:val="002D7ABF"/>
    <w:rsid w:val="002E09C7"/>
    <w:rsid w:val="002E10FC"/>
    <w:rsid w:val="002E4796"/>
    <w:rsid w:val="002E5CCD"/>
    <w:rsid w:val="002E6F57"/>
    <w:rsid w:val="002F0645"/>
    <w:rsid w:val="002F12DF"/>
    <w:rsid w:val="002F2C06"/>
    <w:rsid w:val="002F3611"/>
    <w:rsid w:val="002F46B4"/>
    <w:rsid w:val="002F47B2"/>
    <w:rsid w:val="002F4B38"/>
    <w:rsid w:val="002F4BB7"/>
    <w:rsid w:val="002F4F78"/>
    <w:rsid w:val="002F5372"/>
    <w:rsid w:val="002F6768"/>
    <w:rsid w:val="002F6E49"/>
    <w:rsid w:val="002F76E3"/>
    <w:rsid w:val="002F77A3"/>
    <w:rsid w:val="002F7B0C"/>
    <w:rsid w:val="002F7B3A"/>
    <w:rsid w:val="002F7B5F"/>
    <w:rsid w:val="00301DE0"/>
    <w:rsid w:val="003032F3"/>
    <w:rsid w:val="0030368B"/>
    <w:rsid w:val="00303AF2"/>
    <w:rsid w:val="00304340"/>
    <w:rsid w:val="0030499E"/>
    <w:rsid w:val="003058D1"/>
    <w:rsid w:val="00305AC6"/>
    <w:rsid w:val="00306722"/>
    <w:rsid w:val="00306ED3"/>
    <w:rsid w:val="00306F7B"/>
    <w:rsid w:val="00307126"/>
    <w:rsid w:val="00310757"/>
    <w:rsid w:val="00310959"/>
    <w:rsid w:val="00311AA4"/>
    <w:rsid w:val="003126E7"/>
    <w:rsid w:val="00313C1D"/>
    <w:rsid w:val="00315788"/>
    <w:rsid w:val="00315B89"/>
    <w:rsid w:val="003171C7"/>
    <w:rsid w:val="00317914"/>
    <w:rsid w:val="00320C48"/>
    <w:rsid w:val="0032136F"/>
    <w:rsid w:val="00322057"/>
    <w:rsid w:val="00322EA4"/>
    <w:rsid w:val="0032333C"/>
    <w:rsid w:val="003236E1"/>
    <w:rsid w:val="00323B54"/>
    <w:rsid w:val="00323EEA"/>
    <w:rsid w:val="00325F27"/>
    <w:rsid w:val="00327800"/>
    <w:rsid w:val="00330829"/>
    <w:rsid w:val="003310A0"/>
    <w:rsid w:val="003317F3"/>
    <w:rsid w:val="00334966"/>
    <w:rsid w:val="00340A16"/>
    <w:rsid w:val="00340C25"/>
    <w:rsid w:val="0034274D"/>
    <w:rsid w:val="0034304E"/>
    <w:rsid w:val="00344161"/>
    <w:rsid w:val="00344D2B"/>
    <w:rsid w:val="00345F09"/>
    <w:rsid w:val="003467C3"/>
    <w:rsid w:val="00346EAC"/>
    <w:rsid w:val="00350899"/>
    <w:rsid w:val="00350DEC"/>
    <w:rsid w:val="00351813"/>
    <w:rsid w:val="00351ECD"/>
    <w:rsid w:val="003557B2"/>
    <w:rsid w:val="003568F3"/>
    <w:rsid w:val="00356B53"/>
    <w:rsid w:val="00357F70"/>
    <w:rsid w:val="00360DC1"/>
    <w:rsid w:val="00362BD4"/>
    <w:rsid w:val="00362CFB"/>
    <w:rsid w:val="00363118"/>
    <w:rsid w:val="003649F7"/>
    <w:rsid w:val="0036609B"/>
    <w:rsid w:val="00367A43"/>
    <w:rsid w:val="00370471"/>
    <w:rsid w:val="00370BAE"/>
    <w:rsid w:val="00375BE7"/>
    <w:rsid w:val="00377EEF"/>
    <w:rsid w:val="003805D3"/>
    <w:rsid w:val="00380748"/>
    <w:rsid w:val="0038120F"/>
    <w:rsid w:val="003867E9"/>
    <w:rsid w:val="00387393"/>
    <w:rsid w:val="003877A2"/>
    <w:rsid w:val="00390125"/>
    <w:rsid w:val="003921B6"/>
    <w:rsid w:val="00393B8D"/>
    <w:rsid w:val="003943BC"/>
    <w:rsid w:val="0039494A"/>
    <w:rsid w:val="0039553C"/>
    <w:rsid w:val="00395EC6"/>
    <w:rsid w:val="0039608C"/>
    <w:rsid w:val="00396B37"/>
    <w:rsid w:val="00397543"/>
    <w:rsid w:val="00397C73"/>
    <w:rsid w:val="003A04A3"/>
    <w:rsid w:val="003A0D4F"/>
    <w:rsid w:val="003A0E94"/>
    <w:rsid w:val="003A159E"/>
    <w:rsid w:val="003A18FF"/>
    <w:rsid w:val="003A1EC7"/>
    <w:rsid w:val="003A3791"/>
    <w:rsid w:val="003A4F3C"/>
    <w:rsid w:val="003A5B82"/>
    <w:rsid w:val="003A5FE8"/>
    <w:rsid w:val="003A7663"/>
    <w:rsid w:val="003B2142"/>
    <w:rsid w:val="003B2BAB"/>
    <w:rsid w:val="003B314F"/>
    <w:rsid w:val="003B4169"/>
    <w:rsid w:val="003B4392"/>
    <w:rsid w:val="003B5978"/>
    <w:rsid w:val="003B6A88"/>
    <w:rsid w:val="003B7273"/>
    <w:rsid w:val="003C0070"/>
    <w:rsid w:val="003C0DEF"/>
    <w:rsid w:val="003C3A00"/>
    <w:rsid w:val="003C6410"/>
    <w:rsid w:val="003C68F7"/>
    <w:rsid w:val="003D03C9"/>
    <w:rsid w:val="003D0CEA"/>
    <w:rsid w:val="003D0EB9"/>
    <w:rsid w:val="003D1D2A"/>
    <w:rsid w:val="003D21ED"/>
    <w:rsid w:val="003D286A"/>
    <w:rsid w:val="003D496A"/>
    <w:rsid w:val="003D5478"/>
    <w:rsid w:val="003D59AE"/>
    <w:rsid w:val="003D6724"/>
    <w:rsid w:val="003D6F3F"/>
    <w:rsid w:val="003D7756"/>
    <w:rsid w:val="003E0DCD"/>
    <w:rsid w:val="003E1383"/>
    <w:rsid w:val="003E1AC7"/>
    <w:rsid w:val="003E1EF5"/>
    <w:rsid w:val="003E2E8C"/>
    <w:rsid w:val="003E3217"/>
    <w:rsid w:val="003E36F4"/>
    <w:rsid w:val="003E4B0E"/>
    <w:rsid w:val="003E5BFE"/>
    <w:rsid w:val="003E5DAE"/>
    <w:rsid w:val="003E6826"/>
    <w:rsid w:val="003E6AD0"/>
    <w:rsid w:val="003E6B78"/>
    <w:rsid w:val="003E7DA1"/>
    <w:rsid w:val="003F1981"/>
    <w:rsid w:val="003F476E"/>
    <w:rsid w:val="003F4860"/>
    <w:rsid w:val="003F6208"/>
    <w:rsid w:val="003F6530"/>
    <w:rsid w:val="00401A1B"/>
    <w:rsid w:val="00402808"/>
    <w:rsid w:val="00403A3A"/>
    <w:rsid w:val="004046E2"/>
    <w:rsid w:val="004053F6"/>
    <w:rsid w:val="00405CF8"/>
    <w:rsid w:val="00406562"/>
    <w:rsid w:val="00406B6B"/>
    <w:rsid w:val="004075D9"/>
    <w:rsid w:val="0041018A"/>
    <w:rsid w:val="004106FB"/>
    <w:rsid w:val="00411888"/>
    <w:rsid w:val="00412923"/>
    <w:rsid w:val="00412C26"/>
    <w:rsid w:val="00412D83"/>
    <w:rsid w:val="00413302"/>
    <w:rsid w:val="00415623"/>
    <w:rsid w:val="00416558"/>
    <w:rsid w:val="00416859"/>
    <w:rsid w:val="00416C3B"/>
    <w:rsid w:val="00416E22"/>
    <w:rsid w:val="004200F9"/>
    <w:rsid w:val="00420774"/>
    <w:rsid w:val="00420B4C"/>
    <w:rsid w:val="00421D96"/>
    <w:rsid w:val="004223D2"/>
    <w:rsid w:val="004229FD"/>
    <w:rsid w:val="00423632"/>
    <w:rsid w:val="004236B6"/>
    <w:rsid w:val="0042441A"/>
    <w:rsid w:val="0042492E"/>
    <w:rsid w:val="00424DCE"/>
    <w:rsid w:val="00425C2A"/>
    <w:rsid w:val="00425DB4"/>
    <w:rsid w:val="0042617F"/>
    <w:rsid w:val="00426BEC"/>
    <w:rsid w:val="00427562"/>
    <w:rsid w:val="00430AC8"/>
    <w:rsid w:val="00436142"/>
    <w:rsid w:val="004362F6"/>
    <w:rsid w:val="00437597"/>
    <w:rsid w:val="0044023B"/>
    <w:rsid w:val="0044263D"/>
    <w:rsid w:val="004438F2"/>
    <w:rsid w:val="00444A68"/>
    <w:rsid w:val="004451CA"/>
    <w:rsid w:val="00445D72"/>
    <w:rsid w:val="00446F50"/>
    <w:rsid w:val="00451731"/>
    <w:rsid w:val="00452616"/>
    <w:rsid w:val="00452C21"/>
    <w:rsid w:val="00453211"/>
    <w:rsid w:val="0045616F"/>
    <w:rsid w:val="004565AF"/>
    <w:rsid w:val="00457380"/>
    <w:rsid w:val="00461F16"/>
    <w:rsid w:val="0046240F"/>
    <w:rsid w:val="00462B74"/>
    <w:rsid w:val="0046338D"/>
    <w:rsid w:val="0046338F"/>
    <w:rsid w:val="004636BC"/>
    <w:rsid w:val="00464D62"/>
    <w:rsid w:val="004654C0"/>
    <w:rsid w:val="004655B2"/>
    <w:rsid w:val="00465A19"/>
    <w:rsid w:val="0046791A"/>
    <w:rsid w:val="0047035F"/>
    <w:rsid w:val="00471531"/>
    <w:rsid w:val="00471927"/>
    <w:rsid w:val="00471A28"/>
    <w:rsid w:val="00472AC8"/>
    <w:rsid w:val="00472F1E"/>
    <w:rsid w:val="00472FF7"/>
    <w:rsid w:val="004738D6"/>
    <w:rsid w:val="00473B85"/>
    <w:rsid w:val="00473D55"/>
    <w:rsid w:val="00473EC9"/>
    <w:rsid w:val="004746CB"/>
    <w:rsid w:val="0047602C"/>
    <w:rsid w:val="0047618C"/>
    <w:rsid w:val="0047627B"/>
    <w:rsid w:val="00476A9F"/>
    <w:rsid w:val="00476DEE"/>
    <w:rsid w:val="00476F3D"/>
    <w:rsid w:val="004777E1"/>
    <w:rsid w:val="0048094C"/>
    <w:rsid w:val="004813D5"/>
    <w:rsid w:val="00481E45"/>
    <w:rsid w:val="004825A4"/>
    <w:rsid w:val="00482744"/>
    <w:rsid w:val="004829E2"/>
    <w:rsid w:val="00485433"/>
    <w:rsid w:val="00485FA0"/>
    <w:rsid w:val="00486066"/>
    <w:rsid w:val="00486DEE"/>
    <w:rsid w:val="00487A1B"/>
    <w:rsid w:val="004907CA"/>
    <w:rsid w:val="004915D6"/>
    <w:rsid w:val="004926AD"/>
    <w:rsid w:val="004933C4"/>
    <w:rsid w:val="00493E4C"/>
    <w:rsid w:val="00494016"/>
    <w:rsid w:val="004951CF"/>
    <w:rsid w:val="004952A8"/>
    <w:rsid w:val="004967C9"/>
    <w:rsid w:val="00496A19"/>
    <w:rsid w:val="00497F35"/>
    <w:rsid w:val="004A03F8"/>
    <w:rsid w:val="004A1A2C"/>
    <w:rsid w:val="004A2AC2"/>
    <w:rsid w:val="004A3F25"/>
    <w:rsid w:val="004A61AB"/>
    <w:rsid w:val="004A77C3"/>
    <w:rsid w:val="004A7EAB"/>
    <w:rsid w:val="004A7F9C"/>
    <w:rsid w:val="004B0131"/>
    <w:rsid w:val="004B0500"/>
    <w:rsid w:val="004B0D89"/>
    <w:rsid w:val="004B1F25"/>
    <w:rsid w:val="004B4C74"/>
    <w:rsid w:val="004B4C80"/>
    <w:rsid w:val="004B50A0"/>
    <w:rsid w:val="004B5A75"/>
    <w:rsid w:val="004B6787"/>
    <w:rsid w:val="004B6D9D"/>
    <w:rsid w:val="004B74B7"/>
    <w:rsid w:val="004B7672"/>
    <w:rsid w:val="004B7B1C"/>
    <w:rsid w:val="004C0828"/>
    <w:rsid w:val="004C1536"/>
    <w:rsid w:val="004C1BF8"/>
    <w:rsid w:val="004C27D1"/>
    <w:rsid w:val="004C4BB8"/>
    <w:rsid w:val="004C4C5A"/>
    <w:rsid w:val="004C510C"/>
    <w:rsid w:val="004C570C"/>
    <w:rsid w:val="004C600C"/>
    <w:rsid w:val="004C6A0C"/>
    <w:rsid w:val="004C763E"/>
    <w:rsid w:val="004C7E6A"/>
    <w:rsid w:val="004D0E1A"/>
    <w:rsid w:val="004D15A8"/>
    <w:rsid w:val="004D16EC"/>
    <w:rsid w:val="004D1B1F"/>
    <w:rsid w:val="004D1C7A"/>
    <w:rsid w:val="004D1EF7"/>
    <w:rsid w:val="004D3F4B"/>
    <w:rsid w:val="004D5ADA"/>
    <w:rsid w:val="004D674B"/>
    <w:rsid w:val="004D7A1D"/>
    <w:rsid w:val="004E0CA7"/>
    <w:rsid w:val="004E19DA"/>
    <w:rsid w:val="004E1AA5"/>
    <w:rsid w:val="004E2B4F"/>
    <w:rsid w:val="004E475F"/>
    <w:rsid w:val="004E49C2"/>
    <w:rsid w:val="004E5372"/>
    <w:rsid w:val="004E5824"/>
    <w:rsid w:val="004E6C71"/>
    <w:rsid w:val="004E6C73"/>
    <w:rsid w:val="004F0CDD"/>
    <w:rsid w:val="004F13A7"/>
    <w:rsid w:val="004F19C1"/>
    <w:rsid w:val="004F1F88"/>
    <w:rsid w:val="004F28FD"/>
    <w:rsid w:val="004F406C"/>
    <w:rsid w:val="004F7294"/>
    <w:rsid w:val="005004B8"/>
    <w:rsid w:val="00501B1D"/>
    <w:rsid w:val="00502F23"/>
    <w:rsid w:val="00503209"/>
    <w:rsid w:val="00503D65"/>
    <w:rsid w:val="00504395"/>
    <w:rsid w:val="00504648"/>
    <w:rsid w:val="005054C0"/>
    <w:rsid w:val="00506078"/>
    <w:rsid w:val="00506B08"/>
    <w:rsid w:val="00511D04"/>
    <w:rsid w:val="00511E75"/>
    <w:rsid w:val="00512E1A"/>
    <w:rsid w:val="00512F7F"/>
    <w:rsid w:val="00512FE8"/>
    <w:rsid w:val="00513349"/>
    <w:rsid w:val="005142A8"/>
    <w:rsid w:val="00514ABF"/>
    <w:rsid w:val="00514BBC"/>
    <w:rsid w:val="00515A21"/>
    <w:rsid w:val="00520260"/>
    <w:rsid w:val="0052060D"/>
    <w:rsid w:val="00520835"/>
    <w:rsid w:val="005217BF"/>
    <w:rsid w:val="0052410F"/>
    <w:rsid w:val="0052466A"/>
    <w:rsid w:val="005262B8"/>
    <w:rsid w:val="00526B43"/>
    <w:rsid w:val="00526C58"/>
    <w:rsid w:val="00527E84"/>
    <w:rsid w:val="00530D6F"/>
    <w:rsid w:val="00534DD6"/>
    <w:rsid w:val="00535397"/>
    <w:rsid w:val="005359FA"/>
    <w:rsid w:val="00535A63"/>
    <w:rsid w:val="00535C67"/>
    <w:rsid w:val="0053709E"/>
    <w:rsid w:val="00537329"/>
    <w:rsid w:val="00537466"/>
    <w:rsid w:val="00537F78"/>
    <w:rsid w:val="005462EC"/>
    <w:rsid w:val="005475D4"/>
    <w:rsid w:val="00550A90"/>
    <w:rsid w:val="0055127F"/>
    <w:rsid w:val="005519E1"/>
    <w:rsid w:val="00551CD4"/>
    <w:rsid w:val="00552100"/>
    <w:rsid w:val="00552A5D"/>
    <w:rsid w:val="005535EF"/>
    <w:rsid w:val="00554104"/>
    <w:rsid w:val="00554D17"/>
    <w:rsid w:val="00554FDF"/>
    <w:rsid w:val="00555350"/>
    <w:rsid w:val="00555832"/>
    <w:rsid w:val="00555C54"/>
    <w:rsid w:val="00556516"/>
    <w:rsid w:val="00556A94"/>
    <w:rsid w:val="0055743A"/>
    <w:rsid w:val="005600F7"/>
    <w:rsid w:val="005608E9"/>
    <w:rsid w:val="00560917"/>
    <w:rsid w:val="005617F3"/>
    <w:rsid w:val="005618C0"/>
    <w:rsid w:val="005621DE"/>
    <w:rsid w:val="0056236A"/>
    <w:rsid w:val="00563805"/>
    <w:rsid w:val="00564BF5"/>
    <w:rsid w:val="00564D06"/>
    <w:rsid w:val="0056543B"/>
    <w:rsid w:val="00565804"/>
    <w:rsid w:val="005661DB"/>
    <w:rsid w:val="0056670F"/>
    <w:rsid w:val="00566A8B"/>
    <w:rsid w:val="005679F7"/>
    <w:rsid w:val="00571C6D"/>
    <w:rsid w:val="00571E77"/>
    <w:rsid w:val="005728B5"/>
    <w:rsid w:val="00574396"/>
    <w:rsid w:val="00575DD6"/>
    <w:rsid w:val="0057630E"/>
    <w:rsid w:val="005779DA"/>
    <w:rsid w:val="00577A59"/>
    <w:rsid w:val="00581189"/>
    <w:rsid w:val="00581945"/>
    <w:rsid w:val="00581A67"/>
    <w:rsid w:val="00581EE9"/>
    <w:rsid w:val="00582EE9"/>
    <w:rsid w:val="005833E8"/>
    <w:rsid w:val="0058410B"/>
    <w:rsid w:val="005857C5"/>
    <w:rsid w:val="0058639B"/>
    <w:rsid w:val="0059012D"/>
    <w:rsid w:val="0059074B"/>
    <w:rsid w:val="005919DC"/>
    <w:rsid w:val="00591BC2"/>
    <w:rsid w:val="00591D69"/>
    <w:rsid w:val="0059234B"/>
    <w:rsid w:val="00592AF2"/>
    <w:rsid w:val="0059334F"/>
    <w:rsid w:val="005943DA"/>
    <w:rsid w:val="00594C06"/>
    <w:rsid w:val="0059649C"/>
    <w:rsid w:val="00596925"/>
    <w:rsid w:val="005975B6"/>
    <w:rsid w:val="005A0DC8"/>
    <w:rsid w:val="005A35A0"/>
    <w:rsid w:val="005A4582"/>
    <w:rsid w:val="005A4779"/>
    <w:rsid w:val="005A4BAF"/>
    <w:rsid w:val="005A4CCA"/>
    <w:rsid w:val="005B005E"/>
    <w:rsid w:val="005B134E"/>
    <w:rsid w:val="005B21A1"/>
    <w:rsid w:val="005B2FE1"/>
    <w:rsid w:val="005B36C3"/>
    <w:rsid w:val="005B417F"/>
    <w:rsid w:val="005B4886"/>
    <w:rsid w:val="005B563A"/>
    <w:rsid w:val="005B75A0"/>
    <w:rsid w:val="005B78AC"/>
    <w:rsid w:val="005B7B81"/>
    <w:rsid w:val="005C02E7"/>
    <w:rsid w:val="005C13DC"/>
    <w:rsid w:val="005C1EC3"/>
    <w:rsid w:val="005C336D"/>
    <w:rsid w:val="005C3957"/>
    <w:rsid w:val="005C6696"/>
    <w:rsid w:val="005C6779"/>
    <w:rsid w:val="005C67A8"/>
    <w:rsid w:val="005C67DB"/>
    <w:rsid w:val="005C755D"/>
    <w:rsid w:val="005D00F0"/>
    <w:rsid w:val="005D0396"/>
    <w:rsid w:val="005D1AB4"/>
    <w:rsid w:val="005D29E2"/>
    <w:rsid w:val="005D46EB"/>
    <w:rsid w:val="005D5C47"/>
    <w:rsid w:val="005D611D"/>
    <w:rsid w:val="005D615E"/>
    <w:rsid w:val="005D62B7"/>
    <w:rsid w:val="005D75FC"/>
    <w:rsid w:val="005E3272"/>
    <w:rsid w:val="005E3699"/>
    <w:rsid w:val="005E430F"/>
    <w:rsid w:val="005E4BA6"/>
    <w:rsid w:val="005E665B"/>
    <w:rsid w:val="005E67F3"/>
    <w:rsid w:val="005F07E7"/>
    <w:rsid w:val="005F45FC"/>
    <w:rsid w:val="005F4E2B"/>
    <w:rsid w:val="005F4FFF"/>
    <w:rsid w:val="005F7137"/>
    <w:rsid w:val="00601728"/>
    <w:rsid w:val="00602C83"/>
    <w:rsid w:val="00604E1A"/>
    <w:rsid w:val="00607450"/>
    <w:rsid w:val="00607814"/>
    <w:rsid w:val="00607980"/>
    <w:rsid w:val="00607F4F"/>
    <w:rsid w:val="0061004C"/>
    <w:rsid w:val="0061385B"/>
    <w:rsid w:val="00613BD6"/>
    <w:rsid w:val="00616B2E"/>
    <w:rsid w:val="00616E38"/>
    <w:rsid w:val="00617841"/>
    <w:rsid w:val="006179BE"/>
    <w:rsid w:val="006205E0"/>
    <w:rsid w:val="00620628"/>
    <w:rsid w:val="0062209D"/>
    <w:rsid w:val="00622ED3"/>
    <w:rsid w:val="0062371C"/>
    <w:rsid w:val="00623858"/>
    <w:rsid w:val="00627C62"/>
    <w:rsid w:val="00630958"/>
    <w:rsid w:val="00632814"/>
    <w:rsid w:val="006333E6"/>
    <w:rsid w:val="006336D0"/>
    <w:rsid w:val="00636336"/>
    <w:rsid w:val="00636781"/>
    <w:rsid w:val="006418C3"/>
    <w:rsid w:val="00642132"/>
    <w:rsid w:val="00642FBC"/>
    <w:rsid w:val="0064303E"/>
    <w:rsid w:val="00643335"/>
    <w:rsid w:val="00643CCD"/>
    <w:rsid w:val="006447EC"/>
    <w:rsid w:val="00645383"/>
    <w:rsid w:val="00645718"/>
    <w:rsid w:val="00645A1A"/>
    <w:rsid w:val="006460A3"/>
    <w:rsid w:val="00646482"/>
    <w:rsid w:val="006466E7"/>
    <w:rsid w:val="00647C91"/>
    <w:rsid w:val="00650F96"/>
    <w:rsid w:val="006510F4"/>
    <w:rsid w:val="00651AEB"/>
    <w:rsid w:val="00653AAE"/>
    <w:rsid w:val="006547A2"/>
    <w:rsid w:val="00655A0D"/>
    <w:rsid w:val="00660D92"/>
    <w:rsid w:val="00661A53"/>
    <w:rsid w:val="00661EAA"/>
    <w:rsid w:val="006637AC"/>
    <w:rsid w:val="0066399C"/>
    <w:rsid w:val="00664264"/>
    <w:rsid w:val="00664FC0"/>
    <w:rsid w:val="00665166"/>
    <w:rsid w:val="00665F69"/>
    <w:rsid w:val="00666A5B"/>
    <w:rsid w:val="00667CF5"/>
    <w:rsid w:val="00670937"/>
    <w:rsid w:val="00671A65"/>
    <w:rsid w:val="00672641"/>
    <w:rsid w:val="006734A6"/>
    <w:rsid w:val="00673F86"/>
    <w:rsid w:val="006746C5"/>
    <w:rsid w:val="0067473B"/>
    <w:rsid w:val="00675100"/>
    <w:rsid w:val="0067536D"/>
    <w:rsid w:val="00681F00"/>
    <w:rsid w:val="0068410E"/>
    <w:rsid w:val="00685A28"/>
    <w:rsid w:val="0068631D"/>
    <w:rsid w:val="0068652E"/>
    <w:rsid w:val="0068785B"/>
    <w:rsid w:val="0068797B"/>
    <w:rsid w:val="00687E90"/>
    <w:rsid w:val="00694381"/>
    <w:rsid w:val="00694B52"/>
    <w:rsid w:val="0069515E"/>
    <w:rsid w:val="006951D4"/>
    <w:rsid w:val="00697FC0"/>
    <w:rsid w:val="006A1027"/>
    <w:rsid w:val="006A2C39"/>
    <w:rsid w:val="006A39B9"/>
    <w:rsid w:val="006A4A8D"/>
    <w:rsid w:val="006A66C2"/>
    <w:rsid w:val="006A7DCC"/>
    <w:rsid w:val="006A7F54"/>
    <w:rsid w:val="006B1B99"/>
    <w:rsid w:val="006B1E27"/>
    <w:rsid w:val="006B383F"/>
    <w:rsid w:val="006B73BC"/>
    <w:rsid w:val="006B76C7"/>
    <w:rsid w:val="006B7CFF"/>
    <w:rsid w:val="006C013B"/>
    <w:rsid w:val="006C05FC"/>
    <w:rsid w:val="006C07BB"/>
    <w:rsid w:val="006C0C89"/>
    <w:rsid w:val="006C273F"/>
    <w:rsid w:val="006C3858"/>
    <w:rsid w:val="006C446C"/>
    <w:rsid w:val="006C542D"/>
    <w:rsid w:val="006C5537"/>
    <w:rsid w:val="006C6C92"/>
    <w:rsid w:val="006C79A3"/>
    <w:rsid w:val="006C7CB5"/>
    <w:rsid w:val="006D009B"/>
    <w:rsid w:val="006D0439"/>
    <w:rsid w:val="006D0568"/>
    <w:rsid w:val="006D06EC"/>
    <w:rsid w:val="006D080D"/>
    <w:rsid w:val="006D1E39"/>
    <w:rsid w:val="006D28F3"/>
    <w:rsid w:val="006D3840"/>
    <w:rsid w:val="006D3BD3"/>
    <w:rsid w:val="006D4577"/>
    <w:rsid w:val="006D4EBE"/>
    <w:rsid w:val="006D52FD"/>
    <w:rsid w:val="006D656A"/>
    <w:rsid w:val="006E06A8"/>
    <w:rsid w:val="006E102C"/>
    <w:rsid w:val="006E12DE"/>
    <w:rsid w:val="006E16B8"/>
    <w:rsid w:val="006E202E"/>
    <w:rsid w:val="006E2504"/>
    <w:rsid w:val="006E26C9"/>
    <w:rsid w:val="006E2F5B"/>
    <w:rsid w:val="006E41D0"/>
    <w:rsid w:val="006E5747"/>
    <w:rsid w:val="006E583A"/>
    <w:rsid w:val="006F0482"/>
    <w:rsid w:val="006F09E0"/>
    <w:rsid w:val="006F1CC4"/>
    <w:rsid w:val="006F2ED2"/>
    <w:rsid w:val="006F520D"/>
    <w:rsid w:val="006F67C3"/>
    <w:rsid w:val="006F6CF9"/>
    <w:rsid w:val="00700969"/>
    <w:rsid w:val="00700A5F"/>
    <w:rsid w:val="00703EA2"/>
    <w:rsid w:val="00705AC9"/>
    <w:rsid w:val="00710703"/>
    <w:rsid w:val="0071097F"/>
    <w:rsid w:val="00713451"/>
    <w:rsid w:val="00713780"/>
    <w:rsid w:val="00713B1D"/>
    <w:rsid w:val="00715538"/>
    <w:rsid w:val="007159B3"/>
    <w:rsid w:val="007161B3"/>
    <w:rsid w:val="0071693D"/>
    <w:rsid w:val="007176E5"/>
    <w:rsid w:val="00717B2D"/>
    <w:rsid w:val="0072008F"/>
    <w:rsid w:val="007204AD"/>
    <w:rsid w:val="00720DBB"/>
    <w:rsid w:val="007222AF"/>
    <w:rsid w:val="00722445"/>
    <w:rsid w:val="00722C57"/>
    <w:rsid w:val="00722CCF"/>
    <w:rsid w:val="0072506F"/>
    <w:rsid w:val="0072531E"/>
    <w:rsid w:val="007259C9"/>
    <w:rsid w:val="007308CA"/>
    <w:rsid w:val="00732684"/>
    <w:rsid w:val="0073373E"/>
    <w:rsid w:val="0073391E"/>
    <w:rsid w:val="00733EC4"/>
    <w:rsid w:val="00734760"/>
    <w:rsid w:val="00736E5C"/>
    <w:rsid w:val="007400CA"/>
    <w:rsid w:val="007407FE"/>
    <w:rsid w:val="0074146F"/>
    <w:rsid w:val="00742A6E"/>
    <w:rsid w:val="00745F32"/>
    <w:rsid w:val="00746CA9"/>
    <w:rsid w:val="007475DE"/>
    <w:rsid w:val="0074784E"/>
    <w:rsid w:val="00747A88"/>
    <w:rsid w:val="007502A0"/>
    <w:rsid w:val="00750749"/>
    <w:rsid w:val="00750B9A"/>
    <w:rsid w:val="00751800"/>
    <w:rsid w:val="00751C1F"/>
    <w:rsid w:val="0075307F"/>
    <w:rsid w:val="00753B47"/>
    <w:rsid w:val="00753C3E"/>
    <w:rsid w:val="00753E1B"/>
    <w:rsid w:val="00754845"/>
    <w:rsid w:val="00757260"/>
    <w:rsid w:val="00757D52"/>
    <w:rsid w:val="00762B99"/>
    <w:rsid w:val="00763AE3"/>
    <w:rsid w:val="00764A77"/>
    <w:rsid w:val="007657F6"/>
    <w:rsid w:val="00765A9A"/>
    <w:rsid w:val="00765CB5"/>
    <w:rsid w:val="00766320"/>
    <w:rsid w:val="00766873"/>
    <w:rsid w:val="0076770B"/>
    <w:rsid w:val="0076782D"/>
    <w:rsid w:val="00772EAE"/>
    <w:rsid w:val="00772EB2"/>
    <w:rsid w:val="00774A63"/>
    <w:rsid w:val="0077564C"/>
    <w:rsid w:val="007756F0"/>
    <w:rsid w:val="007763CD"/>
    <w:rsid w:val="00776765"/>
    <w:rsid w:val="00777B7B"/>
    <w:rsid w:val="00777DE9"/>
    <w:rsid w:val="007815FC"/>
    <w:rsid w:val="0078168D"/>
    <w:rsid w:val="00783268"/>
    <w:rsid w:val="007837E3"/>
    <w:rsid w:val="00785BB5"/>
    <w:rsid w:val="00787DF2"/>
    <w:rsid w:val="00790CD6"/>
    <w:rsid w:val="00790F24"/>
    <w:rsid w:val="00791ADE"/>
    <w:rsid w:val="00791C27"/>
    <w:rsid w:val="00791D78"/>
    <w:rsid w:val="00793071"/>
    <w:rsid w:val="007939A8"/>
    <w:rsid w:val="00794A84"/>
    <w:rsid w:val="00795CD8"/>
    <w:rsid w:val="00796D9F"/>
    <w:rsid w:val="0079759D"/>
    <w:rsid w:val="00797809"/>
    <w:rsid w:val="007A0B4B"/>
    <w:rsid w:val="007A13B7"/>
    <w:rsid w:val="007A18B4"/>
    <w:rsid w:val="007A1FC4"/>
    <w:rsid w:val="007A30E3"/>
    <w:rsid w:val="007A3C7E"/>
    <w:rsid w:val="007A447E"/>
    <w:rsid w:val="007A4FAC"/>
    <w:rsid w:val="007A7E64"/>
    <w:rsid w:val="007B42FB"/>
    <w:rsid w:val="007B45A6"/>
    <w:rsid w:val="007B60EA"/>
    <w:rsid w:val="007B7108"/>
    <w:rsid w:val="007B7F93"/>
    <w:rsid w:val="007B7FB7"/>
    <w:rsid w:val="007C07DC"/>
    <w:rsid w:val="007C0EC3"/>
    <w:rsid w:val="007C27B3"/>
    <w:rsid w:val="007C28B8"/>
    <w:rsid w:val="007C3099"/>
    <w:rsid w:val="007C47ED"/>
    <w:rsid w:val="007C4920"/>
    <w:rsid w:val="007C6671"/>
    <w:rsid w:val="007C6B24"/>
    <w:rsid w:val="007C75BE"/>
    <w:rsid w:val="007C7979"/>
    <w:rsid w:val="007D04E2"/>
    <w:rsid w:val="007D1E18"/>
    <w:rsid w:val="007D2EDA"/>
    <w:rsid w:val="007D4C47"/>
    <w:rsid w:val="007D4DFB"/>
    <w:rsid w:val="007D51A5"/>
    <w:rsid w:val="007D5BBD"/>
    <w:rsid w:val="007D6233"/>
    <w:rsid w:val="007D7852"/>
    <w:rsid w:val="007E1009"/>
    <w:rsid w:val="007E138C"/>
    <w:rsid w:val="007E14BA"/>
    <w:rsid w:val="007E3924"/>
    <w:rsid w:val="007E51DA"/>
    <w:rsid w:val="007E6349"/>
    <w:rsid w:val="007E6AFC"/>
    <w:rsid w:val="007E739B"/>
    <w:rsid w:val="007E7898"/>
    <w:rsid w:val="007E7C26"/>
    <w:rsid w:val="007F11B3"/>
    <w:rsid w:val="007F15F9"/>
    <w:rsid w:val="007F1BD2"/>
    <w:rsid w:val="007F23E9"/>
    <w:rsid w:val="007F2417"/>
    <w:rsid w:val="007F2F00"/>
    <w:rsid w:val="007F3731"/>
    <w:rsid w:val="007F3A99"/>
    <w:rsid w:val="007F537E"/>
    <w:rsid w:val="007F723B"/>
    <w:rsid w:val="007F7540"/>
    <w:rsid w:val="007F76AE"/>
    <w:rsid w:val="00800906"/>
    <w:rsid w:val="0080101E"/>
    <w:rsid w:val="00802B2B"/>
    <w:rsid w:val="00803DA3"/>
    <w:rsid w:val="008042EA"/>
    <w:rsid w:val="00804FBE"/>
    <w:rsid w:val="00805C79"/>
    <w:rsid w:val="00807214"/>
    <w:rsid w:val="00807CAD"/>
    <w:rsid w:val="00807D1F"/>
    <w:rsid w:val="00810308"/>
    <w:rsid w:val="00810527"/>
    <w:rsid w:val="00811697"/>
    <w:rsid w:val="00812518"/>
    <w:rsid w:val="008132AE"/>
    <w:rsid w:val="00813914"/>
    <w:rsid w:val="00813D42"/>
    <w:rsid w:val="00813DC5"/>
    <w:rsid w:val="0081598A"/>
    <w:rsid w:val="00815DD8"/>
    <w:rsid w:val="008160DD"/>
    <w:rsid w:val="008219FD"/>
    <w:rsid w:val="008224D9"/>
    <w:rsid w:val="00824E63"/>
    <w:rsid w:val="0082555A"/>
    <w:rsid w:val="0082580D"/>
    <w:rsid w:val="008263C9"/>
    <w:rsid w:val="00826595"/>
    <w:rsid w:val="008269F3"/>
    <w:rsid w:val="008300C9"/>
    <w:rsid w:val="0083049F"/>
    <w:rsid w:val="00831FF6"/>
    <w:rsid w:val="008327EA"/>
    <w:rsid w:val="008338A8"/>
    <w:rsid w:val="00833A18"/>
    <w:rsid w:val="00834401"/>
    <w:rsid w:val="00834841"/>
    <w:rsid w:val="00834EDE"/>
    <w:rsid w:val="00835598"/>
    <w:rsid w:val="008360FC"/>
    <w:rsid w:val="008372B2"/>
    <w:rsid w:val="008374CD"/>
    <w:rsid w:val="008412E1"/>
    <w:rsid w:val="00841662"/>
    <w:rsid w:val="008419CB"/>
    <w:rsid w:val="00841F6C"/>
    <w:rsid w:val="00842129"/>
    <w:rsid w:val="00847003"/>
    <w:rsid w:val="008475C0"/>
    <w:rsid w:val="0084797F"/>
    <w:rsid w:val="00847F47"/>
    <w:rsid w:val="00850AB2"/>
    <w:rsid w:val="00851828"/>
    <w:rsid w:val="008518C6"/>
    <w:rsid w:val="00851C19"/>
    <w:rsid w:val="00851FBC"/>
    <w:rsid w:val="008520E2"/>
    <w:rsid w:val="008525C1"/>
    <w:rsid w:val="008532B5"/>
    <w:rsid w:val="0085375C"/>
    <w:rsid w:val="00853B8B"/>
    <w:rsid w:val="00854530"/>
    <w:rsid w:val="0085510F"/>
    <w:rsid w:val="00855182"/>
    <w:rsid w:val="00855263"/>
    <w:rsid w:val="00855806"/>
    <w:rsid w:val="0085588B"/>
    <w:rsid w:val="00855FE7"/>
    <w:rsid w:val="00856757"/>
    <w:rsid w:val="0085769C"/>
    <w:rsid w:val="008601A8"/>
    <w:rsid w:val="00860B3A"/>
    <w:rsid w:val="00862BFF"/>
    <w:rsid w:val="00864585"/>
    <w:rsid w:val="008654C0"/>
    <w:rsid w:val="008667CB"/>
    <w:rsid w:val="00867399"/>
    <w:rsid w:val="0087121D"/>
    <w:rsid w:val="00871EC4"/>
    <w:rsid w:val="00872DB5"/>
    <w:rsid w:val="00873A8D"/>
    <w:rsid w:val="00875037"/>
    <w:rsid w:val="00875110"/>
    <w:rsid w:val="00875180"/>
    <w:rsid w:val="0087749F"/>
    <w:rsid w:val="008774A4"/>
    <w:rsid w:val="00882C99"/>
    <w:rsid w:val="00883A22"/>
    <w:rsid w:val="00884510"/>
    <w:rsid w:val="0088558E"/>
    <w:rsid w:val="00886231"/>
    <w:rsid w:val="00890067"/>
    <w:rsid w:val="00890289"/>
    <w:rsid w:val="00890A76"/>
    <w:rsid w:val="0089195A"/>
    <w:rsid w:val="00892249"/>
    <w:rsid w:val="008923F7"/>
    <w:rsid w:val="00892BC5"/>
    <w:rsid w:val="00894EC9"/>
    <w:rsid w:val="00895C9F"/>
    <w:rsid w:val="00896126"/>
    <w:rsid w:val="00896DE7"/>
    <w:rsid w:val="00897E84"/>
    <w:rsid w:val="008A007F"/>
    <w:rsid w:val="008A0C18"/>
    <w:rsid w:val="008A242C"/>
    <w:rsid w:val="008A32CE"/>
    <w:rsid w:val="008A3EFF"/>
    <w:rsid w:val="008A4B42"/>
    <w:rsid w:val="008A561B"/>
    <w:rsid w:val="008A5AF9"/>
    <w:rsid w:val="008A61AD"/>
    <w:rsid w:val="008B2057"/>
    <w:rsid w:val="008B4283"/>
    <w:rsid w:val="008B4C7D"/>
    <w:rsid w:val="008B4CC6"/>
    <w:rsid w:val="008B4D13"/>
    <w:rsid w:val="008B6649"/>
    <w:rsid w:val="008B6BA6"/>
    <w:rsid w:val="008B711A"/>
    <w:rsid w:val="008B7D27"/>
    <w:rsid w:val="008C16BC"/>
    <w:rsid w:val="008C267D"/>
    <w:rsid w:val="008C3710"/>
    <w:rsid w:val="008C4EBE"/>
    <w:rsid w:val="008C66D4"/>
    <w:rsid w:val="008C7558"/>
    <w:rsid w:val="008C760C"/>
    <w:rsid w:val="008D0E0A"/>
    <w:rsid w:val="008D2B00"/>
    <w:rsid w:val="008D2C3A"/>
    <w:rsid w:val="008D3D93"/>
    <w:rsid w:val="008D3E3A"/>
    <w:rsid w:val="008D4144"/>
    <w:rsid w:val="008D4EFC"/>
    <w:rsid w:val="008D5053"/>
    <w:rsid w:val="008D583D"/>
    <w:rsid w:val="008D59CF"/>
    <w:rsid w:val="008D5F97"/>
    <w:rsid w:val="008D603F"/>
    <w:rsid w:val="008D6B57"/>
    <w:rsid w:val="008D76ED"/>
    <w:rsid w:val="008D797A"/>
    <w:rsid w:val="008E0042"/>
    <w:rsid w:val="008E26E9"/>
    <w:rsid w:val="008E3100"/>
    <w:rsid w:val="008E3F5D"/>
    <w:rsid w:val="008E4528"/>
    <w:rsid w:val="008E650D"/>
    <w:rsid w:val="008E6831"/>
    <w:rsid w:val="008E7086"/>
    <w:rsid w:val="008F062F"/>
    <w:rsid w:val="008F1D6F"/>
    <w:rsid w:val="008F1E5D"/>
    <w:rsid w:val="008F4C71"/>
    <w:rsid w:val="008F6491"/>
    <w:rsid w:val="008F7BB6"/>
    <w:rsid w:val="009000E6"/>
    <w:rsid w:val="009017D1"/>
    <w:rsid w:val="0090196F"/>
    <w:rsid w:val="00902D52"/>
    <w:rsid w:val="0090415F"/>
    <w:rsid w:val="009061CF"/>
    <w:rsid w:val="00906756"/>
    <w:rsid w:val="00906DBA"/>
    <w:rsid w:val="009104D0"/>
    <w:rsid w:val="009108D2"/>
    <w:rsid w:val="00910F22"/>
    <w:rsid w:val="009134F3"/>
    <w:rsid w:val="00915320"/>
    <w:rsid w:val="00915F07"/>
    <w:rsid w:val="009162A4"/>
    <w:rsid w:val="009171E5"/>
    <w:rsid w:val="00920BD3"/>
    <w:rsid w:val="00920D2E"/>
    <w:rsid w:val="00920EBF"/>
    <w:rsid w:val="00921E29"/>
    <w:rsid w:val="0092261F"/>
    <w:rsid w:val="009240B8"/>
    <w:rsid w:val="0092431D"/>
    <w:rsid w:val="00925B55"/>
    <w:rsid w:val="00926E02"/>
    <w:rsid w:val="00927245"/>
    <w:rsid w:val="009277D5"/>
    <w:rsid w:val="0092796D"/>
    <w:rsid w:val="009300F2"/>
    <w:rsid w:val="00933F8D"/>
    <w:rsid w:val="00934CB5"/>
    <w:rsid w:val="00934D65"/>
    <w:rsid w:val="009369A6"/>
    <w:rsid w:val="00936AB6"/>
    <w:rsid w:val="00937AB2"/>
    <w:rsid w:val="009403F1"/>
    <w:rsid w:val="00940E80"/>
    <w:rsid w:val="0094268E"/>
    <w:rsid w:val="00942A59"/>
    <w:rsid w:val="00943987"/>
    <w:rsid w:val="00943CD3"/>
    <w:rsid w:val="00944D52"/>
    <w:rsid w:val="00946513"/>
    <w:rsid w:val="0095140A"/>
    <w:rsid w:val="00951EE4"/>
    <w:rsid w:val="00954E32"/>
    <w:rsid w:val="009562C5"/>
    <w:rsid w:val="009563F8"/>
    <w:rsid w:val="00956A09"/>
    <w:rsid w:val="00956C16"/>
    <w:rsid w:val="00961680"/>
    <w:rsid w:val="00962DB0"/>
    <w:rsid w:val="00963624"/>
    <w:rsid w:val="00963958"/>
    <w:rsid w:val="00964812"/>
    <w:rsid w:val="00964CE5"/>
    <w:rsid w:val="00965850"/>
    <w:rsid w:val="00965F0F"/>
    <w:rsid w:val="009662D1"/>
    <w:rsid w:val="009705D5"/>
    <w:rsid w:val="00970BC2"/>
    <w:rsid w:val="00970DFD"/>
    <w:rsid w:val="00970FB9"/>
    <w:rsid w:val="00971322"/>
    <w:rsid w:val="00973D5C"/>
    <w:rsid w:val="00973EB7"/>
    <w:rsid w:val="009740CF"/>
    <w:rsid w:val="00974692"/>
    <w:rsid w:val="0097568D"/>
    <w:rsid w:val="00975DA7"/>
    <w:rsid w:val="009776CF"/>
    <w:rsid w:val="009819C2"/>
    <w:rsid w:val="00982CB4"/>
    <w:rsid w:val="00983456"/>
    <w:rsid w:val="00983903"/>
    <w:rsid w:val="00983C5F"/>
    <w:rsid w:val="00986BD1"/>
    <w:rsid w:val="00987107"/>
    <w:rsid w:val="0099190F"/>
    <w:rsid w:val="00992492"/>
    <w:rsid w:val="00993BCF"/>
    <w:rsid w:val="00993CB4"/>
    <w:rsid w:val="00994107"/>
    <w:rsid w:val="009941D6"/>
    <w:rsid w:val="009959A4"/>
    <w:rsid w:val="00997ED5"/>
    <w:rsid w:val="009A08F2"/>
    <w:rsid w:val="009A1A43"/>
    <w:rsid w:val="009A1DD5"/>
    <w:rsid w:val="009A2624"/>
    <w:rsid w:val="009A36A0"/>
    <w:rsid w:val="009A3A78"/>
    <w:rsid w:val="009A5048"/>
    <w:rsid w:val="009A5456"/>
    <w:rsid w:val="009A6E5C"/>
    <w:rsid w:val="009A6FB7"/>
    <w:rsid w:val="009B08CF"/>
    <w:rsid w:val="009B0D3B"/>
    <w:rsid w:val="009B3407"/>
    <w:rsid w:val="009B3E23"/>
    <w:rsid w:val="009B4068"/>
    <w:rsid w:val="009B4E4B"/>
    <w:rsid w:val="009B4F7E"/>
    <w:rsid w:val="009B57FC"/>
    <w:rsid w:val="009B733C"/>
    <w:rsid w:val="009B78ED"/>
    <w:rsid w:val="009C1546"/>
    <w:rsid w:val="009C188E"/>
    <w:rsid w:val="009C1EBD"/>
    <w:rsid w:val="009C2B4B"/>
    <w:rsid w:val="009C3B50"/>
    <w:rsid w:val="009C4019"/>
    <w:rsid w:val="009C4A2E"/>
    <w:rsid w:val="009C4D81"/>
    <w:rsid w:val="009C4FB4"/>
    <w:rsid w:val="009C5896"/>
    <w:rsid w:val="009C590E"/>
    <w:rsid w:val="009C6769"/>
    <w:rsid w:val="009C72DC"/>
    <w:rsid w:val="009C7FE3"/>
    <w:rsid w:val="009D0665"/>
    <w:rsid w:val="009D0A03"/>
    <w:rsid w:val="009D1F1E"/>
    <w:rsid w:val="009D32EA"/>
    <w:rsid w:val="009D3E78"/>
    <w:rsid w:val="009D43C5"/>
    <w:rsid w:val="009D4603"/>
    <w:rsid w:val="009D4A61"/>
    <w:rsid w:val="009D543B"/>
    <w:rsid w:val="009D552A"/>
    <w:rsid w:val="009D5B3E"/>
    <w:rsid w:val="009D6522"/>
    <w:rsid w:val="009E0AEB"/>
    <w:rsid w:val="009E2D17"/>
    <w:rsid w:val="009E31D5"/>
    <w:rsid w:val="009E3CA5"/>
    <w:rsid w:val="009E53F9"/>
    <w:rsid w:val="009E6D06"/>
    <w:rsid w:val="009F1A1D"/>
    <w:rsid w:val="009F3CE4"/>
    <w:rsid w:val="009F7359"/>
    <w:rsid w:val="00A00312"/>
    <w:rsid w:val="00A00747"/>
    <w:rsid w:val="00A0173F"/>
    <w:rsid w:val="00A01943"/>
    <w:rsid w:val="00A03D1E"/>
    <w:rsid w:val="00A043C8"/>
    <w:rsid w:val="00A05D44"/>
    <w:rsid w:val="00A06B6B"/>
    <w:rsid w:val="00A075BC"/>
    <w:rsid w:val="00A1041E"/>
    <w:rsid w:val="00A116FB"/>
    <w:rsid w:val="00A11D1D"/>
    <w:rsid w:val="00A12F56"/>
    <w:rsid w:val="00A13FC3"/>
    <w:rsid w:val="00A1495F"/>
    <w:rsid w:val="00A159B3"/>
    <w:rsid w:val="00A15C13"/>
    <w:rsid w:val="00A16714"/>
    <w:rsid w:val="00A16737"/>
    <w:rsid w:val="00A17008"/>
    <w:rsid w:val="00A17B95"/>
    <w:rsid w:val="00A17ECC"/>
    <w:rsid w:val="00A20293"/>
    <w:rsid w:val="00A229E3"/>
    <w:rsid w:val="00A22B98"/>
    <w:rsid w:val="00A233A4"/>
    <w:rsid w:val="00A24388"/>
    <w:rsid w:val="00A245BB"/>
    <w:rsid w:val="00A24668"/>
    <w:rsid w:val="00A24C2A"/>
    <w:rsid w:val="00A25663"/>
    <w:rsid w:val="00A25687"/>
    <w:rsid w:val="00A26866"/>
    <w:rsid w:val="00A274C5"/>
    <w:rsid w:val="00A27C8A"/>
    <w:rsid w:val="00A27D6F"/>
    <w:rsid w:val="00A30280"/>
    <w:rsid w:val="00A31A07"/>
    <w:rsid w:val="00A31E8B"/>
    <w:rsid w:val="00A32688"/>
    <w:rsid w:val="00A33D7D"/>
    <w:rsid w:val="00A34C59"/>
    <w:rsid w:val="00A34ED4"/>
    <w:rsid w:val="00A3755B"/>
    <w:rsid w:val="00A37DB8"/>
    <w:rsid w:val="00A41417"/>
    <w:rsid w:val="00A41D88"/>
    <w:rsid w:val="00A421AD"/>
    <w:rsid w:val="00A423DF"/>
    <w:rsid w:val="00A42442"/>
    <w:rsid w:val="00A431D0"/>
    <w:rsid w:val="00A45886"/>
    <w:rsid w:val="00A461BA"/>
    <w:rsid w:val="00A4774F"/>
    <w:rsid w:val="00A477C9"/>
    <w:rsid w:val="00A50DCD"/>
    <w:rsid w:val="00A5121B"/>
    <w:rsid w:val="00A51228"/>
    <w:rsid w:val="00A5149F"/>
    <w:rsid w:val="00A51B55"/>
    <w:rsid w:val="00A51D11"/>
    <w:rsid w:val="00A5258F"/>
    <w:rsid w:val="00A5454B"/>
    <w:rsid w:val="00A546CA"/>
    <w:rsid w:val="00A556A8"/>
    <w:rsid w:val="00A571E9"/>
    <w:rsid w:val="00A577CC"/>
    <w:rsid w:val="00A61C1F"/>
    <w:rsid w:val="00A62B59"/>
    <w:rsid w:val="00A62BCC"/>
    <w:rsid w:val="00A647F9"/>
    <w:rsid w:val="00A64E4A"/>
    <w:rsid w:val="00A66B0A"/>
    <w:rsid w:val="00A6782C"/>
    <w:rsid w:val="00A67F42"/>
    <w:rsid w:val="00A70D27"/>
    <w:rsid w:val="00A71A47"/>
    <w:rsid w:val="00A71F17"/>
    <w:rsid w:val="00A72BCA"/>
    <w:rsid w:val="00A72D8E"/>
    <w:rsid w:val="00A73B77"/>
    <w:rsid w:val="00A74339"/>
    <w:rsid w:val="00A80077"/>
    <w:rsid w:val="00A807FF"/>
    <w:rsid w:val="00A80D32"/>
    <w:rsid w:val="00A8301A"/>
    <w:rsid w:val="00A838AD"/>
    <w:rsid w:val="00A83B9C"/>
    <w:rsid w:val="00A83DF9"/>
    <w:rsid w:val="00A83F98"/>
    <w:rsid w:val="00A856A3"/>
    <w:rsid w:val="00A872E6"/>
    <w:rsid w:val="00A9105D"/>
    <w:rsid w:val="00A92322"/>
    <w:rsid w:val="00A929A6"/>
    <w:rsid w:val="00A932D8"/>
    <w:rsid w:val="00A96A3B"/>
    <w:rsid w:val="00A97320"/>
    <w:rsid w:val="00AA0434"/>
    <w:rsid w:val="00AA0AC8"/>
    <w:rsid w:val="00AA25E7"/>
    <w:rsid w:val="00AA2713"/>
    <w:rsid w:val="00AA4111"/>
    <w:rsid w:val="00AA4922"/>
    <w:rsid w:val="00AA4FCB"/>
    <w:rsid w:val="00AA5818"/>
    <w:rsid w:val="00AA59EC"/>
    <w:rsid w:val="00AA5B71"/>
    <w:rsid w:val="00AA64BA"/>
    <w:rsid w:val="00AA6EB6"/>
    <w:rsid w:val="00AA7C17"/>
    <w:rsid w:val="00AB189E"/>
    <w:rsid w:val="00AB2648"/>
    <w:rsid w:val="00AB274B"/>
    <w:rsid w:val="00AB2DC2"/>
    <w:rsid w:val="00AB443F"/>
    <w:rsid w:val="00AB4805"/>
    <w:rsid w:val="00AB5E10"/>
    <w:rsid w:val="00AB60B5"/>
    <w:rsid w:val="00AB688B"/>
    <w:rsid w:val="00AB7873"/>
    <w:rsid w:val="00AB7EC5"/>
    <w:rsid w:val="00AB7F8F"/>
    <w:rsid w:val="00AC0EE4"/>
    <w:rsid w:val="00AC135C"/>
    <w:rsid w:val="00AC20A4"/>
    <w:rsid w:val="00AC22BE"/>
    <w:rsid w:val="00AC2D20"/>
    <w:rsid w:val="00AC305D"/>
    <w:rsid w:val="00AC3207"/>
    <w:rsid w:val="00AC5B2C"/>
    <w:rsid w:val="00AC6981"/>
    <w:rsid w:val="00AD10FE"/>
    <w:rsid w:val="00AD3089"/>
    <w:rsid w:val="00AD3272"/>
    <w:rsid w:val="00AD32FC"/>
    <w:rsid w:val="00AD4F1A"/>
    <w:rsid w:val="00AD5112"/>
    <w:rsid w:val="00AD6332"/>
    <w:rsid w:val="00AD77CD"/>
    <w:rsid w:val="00AD7D22"/>
    <w:rsid w:val="00AD7DC7"/>
    <w:rsid w:val="00AE1A61"/>
    <w:rsid w:val="00AE2472"/>
    <w:rsid w:val="00AE26FB"/>
    <w:rsid w:val="00AE3C6A"/>
    <w:rsid w:val="00AE49AA"/>
    <w:rsid w:val="00AE51A2"/>
    <w:rsid w:val="00AE51AB"/>
    <w:rsid w:val="00AE5A5C"/>
    <w:rsid w:val="00AE5CEA"/>
    <w:rsid w:val="00AE5D13"/>
    <w:rsid w:val="00AE66FA"/>
    <w:rsid w:val="00AE6E3B"/>
    <w:rsid w:val="00AE7CFE"/>
    <w:rsid w:val="00AF01B2"/>
    <w:rsid w:val="00AF081F"/>
    <w:rsid w:val="00AF0E6C"/>
    <w:rsid w:val="00AF19EB"/>
    <w:rsid w:val="00AF23EF"/>
    <w:rsid w:val="00AF270F"/>
    <w:rsid w:val="00AF2717"/>
    <w:rsid w:val="00AF3C29"/>
    <w:rsid w:val="00AF50BD"/>
    <w:rsid w:val="00AF54C2"/>
    <w:rsid w:val="00AF589B"/>
    <w:rsid w:val="00B00E40"/>
    <w:rsid w:val="00B0138A"/>
    <w:rsid w:val="00B01AC2"/>
    <w:rsid w:val="00B02040"/>
    <w:rsid w:val="00B02FEA"/>
    <w:rsid w:val="00B05CA2"/>
    <w:rsid w:val="00B060D6"/>
    <w:rsid w:val="00B06422"/>
    <w:rsid w:val="00B078E8"/>
    <w:rsid w:val="00B132EF"/>
    <w:rsid w:val="00B13318"/>
    <w:rsid w:val="00B1349A"/>
    <w:rsid w:val="00B1386C"/>
    <w:rsid w:val="00B14A7B"/>
    <w:rsid w:val="00B177A6"/>
    <w:rsid w:val="00B17B53"/>
    <w:rsid w:val="00B23C21"/>
    <w:rsid w:val="00B2473A"/>
    <w:rsid w:val="00B25347"/>
    <w:rsid w:val="00B254E0"/>
    <w:rsid w:val="00B2570E"/>
    <w:rsid w:val="00B25D59"/>
    <w:rsid w:val="00B26032"/>
    <w:rsid w:val="00B27886"/>
    <w:rsid w:val="00B315C5"/>
    <w:rsid w:val="00B3331A"/>
    <w:rsid w:val="00B33809"/>
    <w:rsid w:val="00B33B1B"/>
    <w:rsid w:val="00B34C51"/>
    <w:rsid w:val="00B356DC"/>
    <w:rsid w:val="00B35BE5"/>
    <w:rsid w:val="00B407BB"/>
    <w:rsid w:val="00B40DB6"/>
    <w:rsid w:val="00B42C33"/>
    <w:rsid w:val="00B43B62"/>
    <w:rsid w:val="00B43EB1"/>
    <w:rsid w:val="00B44209"/>
    <w:rsid w:val="00B44297"/>
    <w:rsid w:val="00B44BE4"/>
    <w:rsid w:val="00B45F27"/>
    <w:rsid w:val="00B465D9"/>
    <w:rsid w:val="00B5199B"/>
    <w:rsid w:val="00B52B53"/>
    <w:rsid w:val="00B5331F"/>
    <w:rsid w:val="00B534E3"/>
    <w:rsid w:val="00B54027"/>
    <w:rsid w:val="00B54440"/>
    <w:rsid w:val="00B54D89"/>
    <w:rsid w:val="00B5635F"/>
    <w:rsid w:val="00B5680A"/>
    <w:rsid w:val="00B56F78"/>
    <w:rsid w:val="00B607D9"/>
    <w:rsid w:val="00B60EF3"/>
    <w:rsid w:val="00B61158"/>
    <w:rsid w:val="00B61D0F"/>
    <w:rsid w:val="00B62400"/>
    <w:rsid w:val="00B6247D"/>
    <w:rsid w:val="00B62500"/>
    <w:rsid w:val="00B63DC2"/>
    <w:rsid w:val="00B643E8"/>
    <w:rsid w:val="00B64926"/>
    <w:rsid w:val="00B64EAC"/>
    <w:rsid w:val="00B64F04"/>
    <w:rsid w:val="00B651DC"/>
    <w:rsid w:val="00B66066"/>
    <w:rsid w:val="00B72221"/>
    <w:rsid w:val="00B73678"/>
    <w:rsid w:val="00B74D67"/>
    <w:rsid w:val="00B76220"/>
    <w:rsid w:val="00B7692A"/>
    <w:rsid w:val="00B769AA"/>
    <w:rsid w:val="00B76FB7"/>
    <w:rsid w:val="00B7783B"/>
    <w:rsid w:val="00B82B62"/>
    <w:rsid w:val="00B82E31"/>
    <w:rsid w:val="00B837B6"/>
    <w:rsid w:val="00B847E8"/>
    <w:rsid w:val="00B856BF"/>
    <w:rsid w:val="00B85E48"/>
    <w:rsid w:val="00B86F25"/>
    <w:rsid w:val="00B90A6D"/>
    <w:rsid w:val="00B9170B"/>
    <w:rsid w:val="00B9216D"/>
    <w:rsid w:val="00B96460"/>
    <w:rsid w:val="00BA09B8"/>
    <w:rsid w:val="00BA19FA"/>
    <w:rsid w:val="00BA278F"/>
    <w:rsid w:val="00BA46DA"/>
    <w:rsid w:val="00BA5310"/>
    <w:rsid w:val="00BA5471"/>
    <w:rsid w:val="00BA6AC3"/>
    <w:rsid w:val="00BB067F"/>
    <w:rsid w:val="00BB0CA1"/>
    <w:rsid w:val="00BB0F08"/>
    <w:rsid w:val="00BB2448"/>
    <w:rsid w:val="00BB3DB9"/>
    <w:rsid w:val="00BB4B74"/>
    <w:rsid w:val="00BB5849"/>
    <w:rsid w:val="00BB72B0"/>
    <w:rsid w:val="00BB7389"/>
    <w:rsid w:val="00BC1B93"/>
    <w:rsid w:val="00BC45D2"/>
    <w:rsid w:val="00BC5DAA"/>
    <w:rsid w:val="00BC6936"/>
    <w:rsid w:val="00BC6B8A"/>
    <w:rsid w:val="00BD032D"/>
    <w:rsid w:val="00BD08C2"/>
    <w:rsid w:val="00BD0E9D"/>
    <w:rsid w:val="00BD18EC"/>
    <w:rsid w:val="00BD1A6A"/>
    <w:rsid w:val="00BD1BB5"/>
    <w:rsid w:val="00BD2097"/>
    <w:rsid w:val="00BD235E"/>
    <w:rsid w:val="00BD23B1"/>
    <w:rsid w:val="00BD499C"/>
    <w:rsid w:val="00BD49BD"/>
    <w:rsid w:val="00BD5584"/>
    <w:rsid w:val="00BD66F4"/>
    <w:rsid w:val="00BD703C"/>
    <w:rsid w:val="00BD7090"/>
    <w:rsid w:val="00BE051D"/>
    <w:rsid w:val="00BE117D"/>
    <w:rsid w:val="00BE2589"/>
    <w:rsid w:val="00BE3B7D"/>
    <w:rsid w:val="00BE44E3"/>
    <w:rsid w:val="00BE5E92"/>
    <w:rsid w:val="00BF37E3"/>
    <w:rsid w:val="00BF3E23"/>
    <w:rsid w:val="00BF3E98"/>
    <w:rsid w:val="00BF483B"/>
    <w:rsid w:val="00BF5369"/>
    <w:rsid w:val="00BF7A4E"/>
    <w:rsid w:val="00C024F9"/>
    <w:rsid w:val="00C02730"/>
    <w:rsid w:val="00C02A51"/>
    <w:rsid w:val="00C02ABC"/>
    <w:rsid w:val="00C033E0"/>
    <w:rsid w:val="00C0364D"/>
    <w:rsid w:val="00C04E9F"/>
    <w:rsid w:val="00C072CA"/>
    <w:rsid w:val="00C07DE0"/>
    <w:rsid w:val="00C07EBB"/>
    <w:rsid w:val="00C07EC3"/>
    <w:rsid w:val="00C10254"/>
    <w:rsid w:val="00C11C2C"/>
    <w:rsid w:val="00C13226"/>
    <w:rsid w:val="00C13BA6"/>
    <w:rsid w:val="00C14509"/>
    <w:rsid w:val="00C14B11"/>
    <w:rsid w:val="00C15105"/>
    <w:rsid w:val="00C16B38"/>
    <w:rsid w:val="00C1726A"/>
    <w:rsid w:val="00C2142B"/>
    <w:rsid w:val="00C229FE"/>
    <w:rsid w:val="00C23F58"/>
    <w:rsid w:val="00C245C1"/>
    <w:rsid w:val="00C2547C"/>
    <w:rsid w:val="00C25A36"/>
    <w:rsid w:val="00C25FBF"/>
    <w:rsid w:val="00C276F7"/>
    <w:rsid w:val="00C27D6F"/>
    <w:rsid w:val="00C302F8"/>
    <w:rsid w:val="00C30802"/>
    <w:rsid w:val="00C31936"/>
    <w:rsid w:val="00C32538"/>
    <w:rsid w:val="00C326E2"/>
    <w:rsid w:val="00C336F6"/>
    <w:rsid w:val="00C33A31"/>
    <w:rsid w:val="00C34106"/>
    <w:rsid w:val="00C3493D"/>
    <w:rsid w:val="00C35DAD"/>
    <w:rsid w:val="00C36251"/>
    <w:rsid w:val="00C36549"/>
    <w:rsid w:val="00C3714B"/>
    <w:rsid w:val="00C37358"/>
    <w:rsid w:val="00C3787A"/>
    <w:rsid w:val="00C407A0"/>
    <w:rsid w:val="00C40C4C"/>
    <w:rsid w:val="00C41187"/>
    <w:rsid w:val="00C42E23"/>
    <w:rsid w:val="00C43C4F"/>
    <w:rsid w:val="00C44B79"/>
    <w:rsid w:val="00C44CBF"/>
    <w:rsid w:val="00C4577D"/>
    <w:rsid w:val="00C4696C"/>
    <w:rsid w:val="00C478A5"/>
    <w:rsid w:val="00C50294"/>
    <w:rsid w:val="00C509CE"/>
    <w:rsid w:val="00C5184A"/>
    <w:rsid w:val="00C52160"/>
    <w:rsid w:val="00C526E9"/>
    <w:rsid w:val="00C52C9D"/>
    <w:rsid w:val="00C538FD"/>
    <w:rsid w:val="00C540C3"/>
    <w:rsid w:val="00C54D23"/>
    <w:rsid w:val="00C55FA1"/>
    <w:rsid w:val="00C56D85"/>
    <w:rsid w:val="00C5705A"/>
    <w:rsid w:val="00C60F59"/>
    <w:rsid w:val="00C61145"/>
    <w:rsid w:val="00C62FA6"/>
    <w:rsid w:val="00C633AF"/>
    <w:rsid w:val="00C636C6"/>
    <w:rsid w:val="00C63852"/>
    <w:rsid w:val="00C64B09"/>
    <w:rsid w:val="00C64E5E"/>
    <w:rsid w:val="00C65147"/>
    <w:rsid w:val="00C72294"/>
    <w:rsid w:val="00C7358E"/>
    <w:rsid w:val="00C74048"/>
    <w:rsid w:val="00C7422F"/>
    <w:rsid w:val="00C74618"/>
    <w:rsid w:val="00C74ABF"/>
    <w:rsid w:val="00C75827"/>
    <w:rsid w:val="00C825E5"/>
    <w:rsid w:val="00C82A1B"/>
    <w:rsid w:val="00C82FE1"/>
    <w:rsid w:val="00C831E8"/>
    <w:rsid w:val="00C83362"/>
    <w:rsid w:val="00C83CCF"/>
    <w:rsid w:val="00C84076"/>
    <w:rsid w:val="00C8447D"/>
    <w:rsid w:val="00C8449A"/>
    <w:rsid w:val="00C85E70"/>
    <w:rsid w:val="00C87A2A"/>
    <w:rsid w:val="00C90347"/>
    <w:rsid w:val="00C907EC"/>
    <w:rsid w:val="00C91568"/>
    <w:rsid w:val="00C91876"/>
    <w:rsid w:val="00C91F54"/>
    <w:rsid w:val="00C93AA9"/>
    <w:rsid w:val="00C95278"/>
    <w:rsid w:val="00C95C13"/>
    <w:rsid w:val="00C95F8C"/>
    <w:rsid w:val="00C97153"/>
    <w:rsid w:val="00C9789C"/>
    <w:rsid w:val="00CA07CD"/>
    <w:rsid w:val="00CA21C2"/>
    <w:rsid w:val="00CA2BD4"/>
    <w:rsid w:val="00CA3950"/>
    <w:rsid w:val="00CA3FE4"/>
    <w:rsid w:val="00CA4FF7"/>
    <w:rsid w:val="00CA5E73"/>
    <w:rsid w:val="00CA64E0"/>
    <w:rsid w:val="00CA6A11"/>
    <w:rsid w:val="00CA7015"/>
    <w:rsid w:val="00CA7DEB"/>
    <w:rsid w:val="00CB0F98"/>
    <w:rsid w:val="00CB1510"/>
    <w:rsid w:val="00CB27FF"/>
    <w:rsid w:val="00CB2D20"/>
    <w:rsid w:val="00CB3A7E"/>
    <w:rsid w:val="00CB47B5"/>
    <w:rsid w:val="00CB4E32"/>
    <w:rsid w:val="00CB5BF6"/>
    <w:rsid w:val="00CB6AA7"/>
    <w:rsid w:val="00CB7DC2"/>
    <w:rsid w:val="00CC19BF"/>
    <w:rsid w:val="00CC23F6"/>
    <w:rsid w:val="00CC2AA9"/>
    <w:rsid w:val="00CC39BC"/>
    <w:rsid w:val="00CC46E9"/>
    <w:rsid w:val="00CC5093"/>
    <w:rsid w:val="00CC51B4"/>
    <w:rsid w:val="00CC5237"/>
    <w:rsid w:val="00CC667B"/>
    <w:rsid w:val="00CD0980"/>
    <w:rsid w:val="00CD1094"/>
    <w:rsid w:val="00CD1D29"/>
    <w:rsid w:val="00CD1E9C"/>
    <w:rsid w:val="00CD2021"/>
    <w:rsid w:val="00CD26FC"/>
    <w:rsid w:val="00CD2782"/>
    <w:rsid w:val="00CD2B0F"/>
    <w:rsid w:val="00CD37B3"/>
    <w:rsid w:val="00CD4F1F"/>
    <w:rsid w:val="00CE04EA"/>
    <w:rsid w:val="00CE0F6C"/>
    <w:rsid w:val="00CE2EBE"/>
    <w:rsid w:val="00CE418D"/>
    <w:rsid w:val="00CE4525"/>
    <w:rsid w:val="00CE4CBA"/>
    <w:rsid w:val="00CE5AE6"/>
    <w:rsid w:val="00CE637B"/>
    <w:rsid w:val="00CE6715"/>
    <w:rsid w:val="00CE76B6"/>
    <w:rsid w:val="00CF0427"/>
    <w:rsid w:val="00CF1D7E"/>
    <w:rsid w:val="00CF35FB"/>
    <w:rsid w:val="00CF4CED"/>
    <w:rsid w:val="00CF6B36"/>
    <w:rsid w:val="00CF6F4A"/>
    <w:rsid w:val="00CF7293"/>
    <w:rsid w:val="00D02EA7"/>
    <w:rsid w:val="00D02F89"/>
    <w:rsid w:val="00D0317D"/>
    <w:rsid w:val="00D03ABA"/>
    <w:rsid w:val="00D04CD4"/>
    <w:rsid w:val="00D0545F"/>
    <w:rsid w:val="00D0586D"/>
    <w:rsid w:val="00D05984"/>
    <w:rsid w:val="00D14CDE"/>
    <w:rsid w:val="00D1785A"/>
    <w:rsid w:val="00D20FD4"/>
    <w:rsid w:val="00D214D0"/>
    <w:rsid w:val="00D21ED4"/>
    <w:rsid w:val="00D228A9"/>
    <w:rsid w:val="00D22A7A"/>
    <w:rsid w:val="00D2378D"/>
    <w:rsid w:val="00D23DD5"/>
    <w:rsid w:val="00D24FFE"/>
    <w:rsid w:val="00D254C8"/>
    <w:rsid w:val="00D25908"/>
    <w:rsid w:val="00D25E7E"/>
    <w:rsid w:val="00D26DCB"/>
    <w:rsid w:val="00D3002A"/>
    <w:rsid w:val="00D30D74"/>
    <w:rsid w:val="00D31CC6"/>
    <w:rsid w:val="00D322C8"/>
    <w:rsid w:val="00D329DE"/>
    <w:rsid w:val="00D32DA6"/>
    <w:rsid w:val="00D330A4"/>
    <w:rsid w:val="00D338CA"/>
    <w:rsid w:val="00D40D66"/>
    <w:rsid w:val="00D427BC"/>
    <w:rsid w:val="00D42A81"/>
    <w:rsid w:val="00D448E8"/>
    <w:rsid w:val="00D44F1E"/>
    <w:rsid w:val="00D462FA"/>
    <w:rsid w:val="00D466EE"/>
    <w:rsid w:val="00D47242"/>
    <w:rsid w:val="00D47752"/>
    <w:rsid w:val="00D5142C"/>
    <w:rsid w:val="00D51A82"/>
    <w:rsid w:val="00D51E59"/>
    <w:rsid w:val="00D528A5"/>
    <w:rsid w:val="00D53183"/>
    <w:rsid w:val="00D533EF"/>
    <w:rsid w:val="00D55B37"/>
    <w:rsid w:val="00D55C56"/>
    <w:rsid w:val="00D5623D"/>
    <w:rsid w:val="00D56C1B"/>
    <w:rsid w:val="00D56E07"/>
    <w:rsid w:val="00D57AF2"/>
    <w:rsid w:val="00D57BBB"/>
    <w:rsid w:val="00D60AD0"/>
    <w:rsid w:val="00D60DC5"/>
    <w:rsid w:val="00D612E6"/>
    <w:rsid w:val="00D614F1"/>
    <w:rsid w:val="00D629B6"/>
    <w:rsid w:val="00D62BEB"/>
    <w:rsid w:val="00D635F9"/>
    <w:rsid w:val="00D640B9"/>
    <w:rsid w:val="00D66843"/>
    <w:rsid w:val="00D66AEF"/>
    <w:rsid w:val="00D66C4C"/>
    <w:rsid w:val="00D67D10"/>
    <w:rsid w:val="00D7074C"/>
    <w:rsid w:val="00D70E8A"/>
    <w:rsid w:val="00D71316"/>
    <w:rsid w:val="00D71EDC"/>
    <w:rsid w:val="00D72156"/>
    <w:rsid w:val="00D72BD4"/>
    <w:rsid w:val="00D73463"/>
    <w:rsid w:val="00D74226"/>
    <w:rsid w:val="00D742A3"/>
    <w:rsid w:val="00D74CB3"/>
    <w:rsid w:val="00D7566F"/>
    <w:rsid w:val="00D76C98"/>
    <w:rsid w:val="00D77E8A"/>
    <w:rsid w:val="00D837E3"/>
    <w:rsid w:val="00D83A9B"/>
    <w:rsid w:val="00D83F8D"/>
    <w:rsid w:val="00D84C80"/>
    <w:rsid w:val="00D8588E"/>
    <w:rsid w:val="00D8614E"/>
    <w:rsid w:val="00D8623F"/>
    <w:rsid w:val="00D87082"/>
    <w:rsid w:val="00D8727B"/>
    <w:rsid w:val="00D87604"/>
    <w:rsid w:val="00D9071E"/>
    <w:rsid w:val="00D90AB0"/>
    <w:rsid w:val="00D9177A"/>
    <w:rsid w:val="00D9327F"/>
    <w:rsid w:val="00D93C36"/>
    <w:rsid w:val="00D93D04"/>
    <w:rsid w:val="00D944CE"/>
    <w:rsid w:val="00DA024E"/>
    <w:rsid w:val="00DA02ED"/>
    <w:rsid w:val="00DA1B5B"/>
    <w:rsid w:val="00DA1E3A"/>
    <w:rsid w:val="00DA2102"/>
    <w:rsid w:val="00DA3196"/>
    <w:rsid w:val="00DA3FE0"/>
    <w:rsid w:val="00DA5C14"/>
    <w:rsid w:val="00DA63C9"/>
    <w:rsid w:val="00DA74C0"/>
    <w:rsid w:val="00DA76CD"/>
    <w:rsid w:val="00DA7E7B"/>
    <w:rsid w:val="00DB0EF3"/>
    <w:rsid w:val="00DB2045"/>
    <w:rsid w:val="00DB258C"/>
    <w:rsid w:val="00DB26C4"/>
    <w:rsid w:val="00DB4311"/>
    <w:rsid w:val="00DB45BD"/>
    <w:rsid w:val="00DB48B9"/>
    <w:rsid w:val="00DB4A02"/>
    <w:rsid w:val="00DB4FED"/>
    <w:rsid w:val="00DB5A69"/>
    <w:rsid w:val="00DB5C41"/>
    <w:rsid w:val="00DB669C"/>
    <w:rsid w:val="00DC088B"/>
    <w:rsid w:val="00DC127F"/>
    <w:rsid w:val="00DC1355"/>
    <w:rsid w:val="00DC19FA"/>
    <w:rsid w:val="00DC1D8F"/>
    <w:rsid w:val="00DC2A1B"/>
    <w:rsid w:val="00DC2DFC"/>
    <w:rsid w:val="00DC2E0F"/>
    <w:rsid w:val="00DC34BF"/>
    <w:rsid w:val="00DC5421"/>
    <w:rsid w:val="00DC6AB7"/>
    <w:rsid w:val="00DC7823"/>
    <w:rsid w:val="00DD0A69"/>
    <w:rsid w:val="00DD1FF3"/>
    <w:rsid w:val="00DD20D9"/>
    <w:rsid w:val="00DD3B3C"/>
    <w:rsid w:val="00DD468C"/>
    <w:rsid w:val="00DD4A9A"/>
    <w:rsid w:val="00DD4F61"/>
    <w:rsid w:val="00DD5047"/>
    <w:rsid w:val="00DD633E"/>
    <w:rsid w:val="00DE0034"/>
    <w:rsid w:val="00DE0D14"/>
    <w:rsid w:val="00DE0FAF"/>
    <w:rsid w:val="00DE238D"/>
    <w:rsid w:val="00DE2940"/>
    <w:rsid w:val="00DE2CBC"/>
    <w:rsid w:val="00DE2D7D"/>
    <w:rsid w:val="00DE33CA"/>
    <w:rsid w:val="00DE36AA"/>
    <w:rsid w:val="00DE3A3E"/>
    <w:rsid w:val="00DE5164"/>
    <w:rsid w:val="00DE7549"/>
    <w:rsid w:val="00DF0244"/>
    <w:rsid w:val="00DF0464"/>
    <w:rsid w:val="00DF3552"/>
    <w:rsid w:val="00DF4866"/>
    <w:rsid w:val="00DF6B67"/>
    <w:rsid w:val="00DF6EA7"/>
    <w:rsid w:val="00DF7568"/>
    <w:rsid w:val="00DF7E3A"/>
    <w:rsid w:val="00E03323"/>
    <w:rsid w:val="00E03438"/>
    <w:rsid w:val="00E03796"/>
    <w:rsid w:val="00E04D95"/>
    <w:rsid w:val="00E05015"/>
    <w:rsid w:val="00E056E4"/>
    <w:rsid w:val="00E05E94"/>
    <w:rsid w:val="00E06809"/>
    <w:rsid w:val="00E06AFF"/>
    <w:rsid w:val="00E073AA"/>
    <w:rsid w:val="00E106E0"/>
    <w:rsid w:val="00E11109"/>
    <w:rsid w:val="00E117E8"/>
    <w:rsid w:val="00E11DEE"/>
    <w:rsid w:val="00E12EF4"/>
    <w:rsid w:val="00E13707"/>
    <w:rsid w:val="00E13920"/>
    <w:rsid w:val="00E13F1A"/>
    <w:rsid w:val="00E14318"/>
    <w:rsid w:val="00E14AC4"/>
    <w:rsid w:val="00E15FA4"/>
    <w:rsid w:val="00E166D0"/>
    <w:rsid w:val="00E16951"/>
    <w:rsid w:val="00E1757C"/>
    <w:rsid w:val="00E175DB"/>
    <w:rsid w:val="00E204D7"/>
    <w:rsid w:val="00E20615"/>
    <w:rsid w:val="00E22367"/>
    <w:rsid w:val="00E23BD9"/>
    <w:rsid w:val="00E25A20"/>
    <w:rsid w:val="00E301AB"/>
    <w:rsid w:val="00E3050A"/>
    <w:rsid w:val="00E31682"/>
    <w:rsid w:val="00E32B39"/>
    <w:rsid w:val="00E33C77"/>
    <w:rsid w:val="00E33EFA"/>
    <w:rsid w:val="00E345E3"/>
    <w:rsid w:val="00E35867"/>
    <w:rsid w:val="00E36F60"/>
    <w:rsid w:val="00E40B01"/>
    <w:rsid w:val="00E4148E"/>
    <w:rsid w:val="00E42587"/>
    <w:rsid w:val="00E4261C"/>
    <w:rsid w:val="00E4276E"/>
    <w:rsid w:val="00E4306B"/>
    <w:rsid w:val="00E438E1"/>
    <w:rsid w:val="00E43E9E"/>
    <w:rsid w:val="00E4506B"/>
    <w:rsid w:val="00E4565B"/>
    <w:rsid w:val="00E4567E"/>
    <w:rsid w:val="00E45986"/>
    <w:rsid w:val="00E51522"/>
    <w:rsid w:val="00E51AF3"/>
    <w:rsid w:val="00E53129"/>
    <w:rsid w:val="00E54EA4"/>
    <w:rsid w:val="00E54F25"/>
    <w:rsid w:val="00E55D1E"/>
    <w:rsid w:val="00E55F3D"/>
    <w:rsid w:val="00E570A1"/>
    <w:rsid w:val="00E57C6A"/>
    <w:rsid w:val="00E61AAE"/>
    <w:rsid w:val="00E628E8"/>
    <w:rsid w:val="00E6335A"/>
    <w:rsid w:val="00E633EA"/>
    <w:rsid w:val="00E64328"/>
    <w:rsid w:val="00E675C4"/>
    <w:rsid w:val="00E678C1"/>
    <w:rsid w:val="00E702B4"/>
    <w:rsid w:val="00E70822"/>
    <w:rsid w:val="00E7137F"/>
    <w:rsid w:val="00E71685"/>
    <w:rsid w:val="00E71C47"/>
    <w:rsid w:val="00E72FF3"/>
    <w:rsid w:val="00E746C4"/>
    <w:rsid w:val="00E749E1"/>
    <w:rsid w:val="00E75357"/>
    <w:rsid w:val="00E75D98"/>
    <w:rsid w:val="00E76342"/>
    <w:rsid w:val="00E775DA"/>
    <w:rsid w:val="00E77B5E"/>
    <w:rsid w:val="00E826B0"/>
    <w:rsid w:val="00E834F0"/>
    <w:rsid w:val="00E8389E"/>
    <w:rsid w:val="00E83F68"/>
    <w:rsid w:val="00E8576C"/>
    <w:rsid w:val="00E85FE8"/>
    <w:rsid w:val="00E86946"/>
    <w:rsid w:val="00E8702F"/>
    <w:rsid w:val="00E8734D"/>
    <w:rsid w:val="00E91492"/>
    <w:rsid w:val="00E91E68"/>
    <w:rsid w:val="00E91EF1"/>
    <w:rsid w:val="00E92BF5"/>
    <w:rsid w:val="00E95006"/>
    <w:rsid w:val="00E96618"/>
    <w:rsid w:val="00E97BA3"/>
    <w:rsid w:val="00EA2AF8"/>
    <w:rsid w:val="00EA2F86"/>
    <w:rsid w:val="00EA3AF4"/>
    <w:rsid w:val="00EA5656"/>
    <w:rsid w:val="00EA6849"/>
    <w:rsid w:val="00EA68C5"/>
    <w:rsid w:val="00EA72E2"/>
    <w:rsid w:val="00EA779B"/>
    <w:rsid w:val="00EB0CBA"/>
    <w:rsid w:val="00EB0CEE"/>
    <w:rsid w:val="00EB12EC"/>
    <w:rsid w:val="00EB1F38"/>
    <w:rsid w:val="00EB22E1"/>
    <w:rsid w:val="00EB3481"/>
    <w:rsid w:val="00EB3B6E"/>
    <w:rsid w:val="00EB3F10"/>
    <w:rsid w:val="00EB4F08"/>
    <w:rsid w:val="00EB5CFC"/>
    <w:rsid w:val="00EB6013"/>
    <w:rsid w:val="00EC00EF"/>
    <w:rsid w:val="00EC0EAA"/>
    <w:rsid w:val="00EC15A6"/>
    <w:rsid w:val="00EC163E"/>
    <w:rsid w:val="00EC24AC"/>
    <w:rsid w:val="00EC35F6"/>
    <w:rsid w:val="00EC3D1C"/>
    <w:rsid w:val="00EC48EF"/>
    <w:rsid w:val="00EC56CE"/>
    <w:rsid w:val="00EC61F2"/>
    <w:rsid w:val="00ED02F3"/>
    <w:rsid w:val="00ED0585"/>
    <w:rsid w:val="00ED0AA9"/>
    <w:rsid w:val="00ED148E"/>
    <w:rsid w:val="00ED1CDD"/>
    <w:rsid w:val="00ED2899"/>
    <w:rsid w:val="00ED3A6B"/>
    <w:rsid w:val="00ED420E"/>
    <w:rsid w:val="00ED48A2"/>
    <w:rsid w:val="00ED4B5A"/>
    <w:rsid w:val="00ED5BD0"/>
    <w:rsid w:val="00EE09E0"/>
    <w:rsid w:val="00EE23D6"/>
    <w:rsid w:val="00EE2732"/>
    <w:rsid w:val="00EE537A"/>
    <w:rsid w:val="00EE6406"/>
    <w:rsid w:val="00EE6FDA"/>
    <w:rsid w:val="00EE738A"/>
    <w:rsid w:val="00EF0507"/>
    <w:rsid w:val="00EF2B06"/>
    <w:rsid w:val="00EF3F78"/>
    <w:rsid w:val="00EF41EF"/>
    <w:rsid w:val="00EF4DAC"/>
    <w:rsid w:val="00EF5F52"/>
    <w:rsid w:val="00EF651F"/>
    <w:rsid w:val="00EF7D26"/>
    <w:rsid w:val="00F00B05"/>
    <w:rsid w:val="00F00C2C"/>
    <w:rsid w:val="00F013BF"/>
    <w:rsid w:val="00F01A34"/>
    <w:rsid w:val="00F02286"/>
    <w:rsid w:val="00F02F37"/>
    <w:rsid w:val="00F032BB"/>
    <w:rsid w:val="00F03E8A"/>
    <w:rsid w:val="00F046F6"/>
    <w:rsid w:val="00F06191"/>
    <w:rsid w:val="00F07D5B"/>
    <w:rsid w:val="00F10009"/>
    <w:rsid w:val="00F11933"/>
    <w:rsid w:val="00F12865"/>
    <w:rsid w:val="00F12C2E"/>
    <w:rsid w:val="00F13EDE"/>
    <w:rsid w:val="00F16498"/>
    <w:rsid w:val="00F16A59"/>
    <w:rsid w:val="00F16F70"/>
    <w:rsid w:val="00F174E0"/>
    <w:rsid w:val="00F2039B"/>
    <w:rsid w:val="00F20931"/>
    <w:rsid w:val="00F213D9"/>
    <w:rsid w:val="00F22E2F"/>
    <w:rsid w:val="00F24607"/>
    <w:rsid w:val="00F24754"/>
    <w:rsid w:val="00F251BB"/>
    <w:rsid w:val="00F2594F"/>
    <w:rsid w:val="00F25C23"/>
    <w:rsid w:val="00F26295"/>
    <w:rsid w:val="00F27913"/>
    <w:rsid w:val="00F31275"/>
    <w:rsid w:val="00F314F9"/>
    <w:rsid w:val="00F31DEC"/>
    <w:rsid w:val="00F32A62"/>
    <w:rsid w:val="00F32F22"/>
    <w:rsid w:val="00F3559A"/>
    <w:rsid w:val="00F3702B"/>
    <w:rsid w:val="00F372A9"/>
    <w:rsid w:val="00F37EA4"/>
    <w:rsid w:val="00F407FB"/>
    <w:rsid w:val="00F409C8"/>
    <w:rsid w:val="00F435BD"/>
    <w:rsid w:val="00F4492B"/>
    <w:rsid w:val="00F45047"/>
    <w:rsid w:val="00F46071"/>
    <w:rsid w:val="00F464C7"/>
    <w:rsid w:val="00F47E97"/>
    <w:rsid w:val="00F505BB"/>
    <w:rsid w:val="00F51366"/>
    <w:rsid w:val="00F519C4"/>
    <w:rsid w:val="00F51D62"/>
    <w:rsid w:val="00F53423"/>
    <w:rsid w:val="00F543B4"/>
    <w:rsid w:val="00F5493B"/>
    <w:rsid w:val="00F54A25"/>
    <w:rsid w:val="00F54D0F"/>
    <w:rsid w:val="00F56509"/>
    <w:rsid w:val="00F56B9E"/>
    <w:rsid w:val="00F57163"/>
    <w:rsid w:val="00F579F3"/>
    <w:rsid w:val="00F60A30"/>
    <w:rsid w:val="00F61348"/>
    <w:rsid w:val="00F620F8"/>
    <w:rsid w:val="00F62D8C"/>
    <w:rsid w:val="00F63502"/>
    <w:rsid w:val="00F63708"/>
    <w:rsid w:val="00F64A2B"/>
    <w:rsid w:val="00F70146"/>
    <w:rsid w:val="00F70800"/>
    <w:rsid w:val="00F70AD4"/>
    <w:rsid w:val="00F7276C"/>
    <w:rsid w:val="00F74396"/>
    <w:rsid w:val="00F7558D"/>
    <w:rsid w:val="00F75F79"/>
    <w:rsid w:val="00F7697A"/>
    <w:rsid w:val="00F77546"/>
    <w:rsid w:val="00F77997"/>
    <w:rsid w:val="00F813C8"/>
    <w:rsid w:val="00F8203E"/>
    <w:rsid w:val="00F82F8B"/>
    <w:rsid w:val="00F84A2F"/>
    <w:rsid w:val="00F84A56"/>
    <w:rsid w:val="00F85211"/>
    <w:rsid w:val="00F853FC"/>
    <w:rsid w:val="00F85959"/>
    <w:rsid w:val="00F8625B"/>
    <w:rsid w:val="00F86BE9"/>
    <w:rsid w:val="00F86D0F"/>
    <w:rsid w:val="00F87A58"/>
    <w:rsid w:val="00F9272F"/>
    <w:rsid w:val="00F9400E"/>
    <w:rsid w:val="00F94164"/>
    <w:rsid w:val="00F948EF"/>
    <w:rsid w:val="00F97B6A"/>
    <w:rsid w:val="00FA08AF"/>
    <w:rsid w:val="00FA0BFD"/>
    <w:rsid w:val="00FA1FE9"/>
    <w:rsid w:val="00FA2727"/>
    <w:rsid w:val="00FA2CE7"/>
    <w:rsid w:val="00FA2FD0"/>
    <w:rsid w:val="00FA3352"/>
    <w:rsid w:val="00FA48CA"/>
    <w:rsid w:val="00FA5A57"/>
    <w:rsid w:val="00FA65CE"/>
    <w:rsid w:val="00FA6A49"/>
    <w:rsid w:val="00FA7DC4"/>
    <w:rsid w:val="00FB0540"/>
    <w:rsid w:val="00FB0BAB"/>
    <w:rsid w:val="00FB1056"/>
    <w:rsid w:val="00FB19D8"/>
    <w:rsid w:val="00FB1C0C"/>
    <w:rsid w:val="00FB414C"/>
    <w:rsid w:val="00FB611C"/>
    <w:rsid w:val="00FB7682"/>
    <w:rsid w:val="00FC19EE"/>
    <w:rsid w:val="00FC1B6F"/>
    <w:rsid w:val="00FC2112"/>
    <w:rsid w:val="00FC3BE6"/>
    <w:rsid w:val="00FC4F47"/>
    <w:rsid w:val="00FC525B"/>
    <w:rsid w:val="00FC525D"/>
    <w:rsid w:val="00FC566C"/>
    <w:rsid w:val="00FC5679"/>
    <w:rsid w:val="00FC599C"/>
    <w:rsid w:val="00FC5F9E"/>
    <w:rsid w:val="00FC65F5"/>
    <w:rsid w:val="00FC6722"/>
    <w:rsid w:val="00FC6A93"/>
    <w:rsid w:val="00FD0014"/>
    <w:rsid w:val="00FD0094"/>
    <w:rsid w:val="00FD015D"/>
    <w:rsid w:val="00FD05C4"/>
    <w:rsid w:val="00FD2159"/>
    <w:rsid w:val="00FD3528"/>
    <w:rsid w:val="00FD589A"/>
    <w:rsid w:val="00FD5CD3"/>
    <w:rsid w:val="00FD6EAC"/>
    <w:rsid w:val="00FD75A3"/>
    <w:rsid w:val="00FD7FE2"/>
    <w:rsid w:val="00FE07CD"/>
    <w:rsid w:val="00FE1B2C"/>
    <w:rsid w:val="00FE24EC"/>
    <w:rsid w:val="00FE2A4B"/>
    <w:rsid w:val="00FE3D06"/>
    <w:rsid w:val="00FE465E"/>
    <w:rsid w:val="00FE4755"/>
    <w:rsid w:val="00FE5758"/>
    <w:rsid w:val="00FE5991"/>
    <w:rsid w:val="00FE64C6"/>
    <w:rsid w:val="00FE66ED"/>
    <w:rsid w:val="00FE7678"/>
    <w:rsid w:val="00FF0534"/>
    <w:rsid w:val="00FF0D86"/>
    <w:rsid w:val="00FF214B"/>
    <w:rsid w:val="00FF2A1E"/>
    <w:rsid w:val="00FF33A6"/>
    <w:rsid w:val="00FF3FBF"/>
    <w:rsid w:val="00FF4898"/>
    <w:rsid w:val="00FF4B93"/>
    <w:rsid w:val="00FF561C"/>
    <w:rsid w:val="38ACC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60604"/>
  <w15:docId w15:val="{532A99E2-324F-41C3-9825-6DDD1309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74F"/>
    <w:pPr>
      <w:tabs>
        <w:tab w:val="left" w:pos="964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decimal" w:pos="8222"/>
      </w:tabs>
      <w:spacing w:line="360" w:lineRule="auto"/>
    </w:pPr>
    <w:rPr>
      <w:rFonts w:ascii="Verdana" w:hAnsi="Verdana"/>
      <w:spacing w:val="6"/>
      <w:sz w:val="16"/>
      <w:szCs w:val="16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407FB"/>
    <w:pPr>
      <w:numPr>
        <w:numId w:val="6"/>
      </w:numPr>
      <w:pBdr>
        <w:bottom w:val="single" w:sz="4" w:space="1" w:color="auto"/>
      </w:pBdr>
      <w:tabs>
        <w:tab w:val="clear" w:pos="964"/>
      </w:tabs>
      <w:spacing w:before="240" w:after="60"/>
      <w:outlineLvl w:val="0"/>
    </w:pPr>
    <w:rPr>
      <w:b/>
      <w:caps/>
      <w:sz w:val="18"/>
      <w:szCs w:val="18"/>
    </w:rPr>
  </w:style>
  <w:style w:type="paragraph" w:styleId="Overskrift2">
    <w:name w:val="heading 2"/>
    <w:basedOn w:val="Overskrift1"/>
    <w:next w:val="Normal"/>
    <w:link w:val="Overskrift2Tegn"/>
    <w:qFormat/>
    <w:rsid w:val="00A4774F"/>
    <w:pPr>
      <w:numPr>
        <w:ilvl w:val="1"/>
      </w:numPr>
      <w:pBdr>
        <w:bottom w:val="none" w:sz="0" w:space="0" w:color="auto"/>
      </w:pBdr>
      <w:outlineLvl w:val="1"/>
    </w:pPr>
    <w:rPr>
      <w:b w:val="0"/>
      <w:caps w:val="0"/>
    </w:rPr>
  </w:style>
  <w:style w:type="paragraph" w:styleId="Overskrift3">
    <w:name w:val="heading 3"/>
    <w:basedOn w:val="Overskrift1"/>
    <w:next w:val="Normal"/>
    <w:link w:val="Overskrift3Tegn"/>
    <w:qFormat/>
    <w:rsid w:val="00A4774F"/>
    <w:pPr>
      <w:numPr>
        <w:ilvl w:val="2"/>
      </w:numPr>
      <w:pBdr>
        <w:bottom w:val="none" w:sz="0" w:space="0" w:color="auto"/>
      </w:pBdr>
      <w:outlineLvl w:val="2"/>
    </w:pPr>
    <w:rPr>
      <w:b w:val="0"/>
      <w:caps w:val="0"/>
    </w:rPr>
  </w:style>
  <w:style w:type="paragraph" w:styleId="Overskrift4">
    <w:name w:val="heading 4"/>
    <w:basedOn w:val="Overskrift1"/>
    <w:next w:val="Normal"/>
    <w:qFormat/>
    <w:rsid w:val="00CD26FC"/>
    <w:pPr>
      <w:numPr>
        <w:ilvl w:val="3"/>
      </w:numPr>
      <w:pBdr>
        <w:bottom w:val="none" w:sz="0" w:space="0" w:color="auto"/>
      </w:pBdr>
      <w:outlineLvl w:val="3"/>
    </w:pPr>
    <w:rPr>
      <w:b w:val="0"/>
      <w:bCs/>
      <w:caps w:val="0"/>
    </w:rPr>
  </w:style>
  <w:style w:type="paragraph" w:styleId="Overskrift5">
    <w:name w:val="heading 5"/>
    <w:basedOn w:val="Overskrift1"/>
    <w:next w:val="Normal"/>
    <w:qFormat/>
    <w:rsid w:val="00A4774F"/>
    <w:pPr>
      <w:numPr>
        <w:ilvl w:val="4"/>
      </w:numPr>
      <w:pBdr>
        <w:bottom w:val="none" w:sz="0" w:space="0" w:color="auto"/>
      </w:pBdr>
      <w:tabs>
        <w:tab w:val="clear" w:pos="1701"/>
      </w:tabs>
      <w:outlineLvl w:val="4"/>
    </w:pPr>
    <w:rPr>
      <w:b w:val="0"/>
      <w:bCs/>
      <w:iCs/>
      <w:caps w:val="0"/>
      <w:szCs w:val="26"/>
    </w:rPr>
  </w:style>
  <w:style w:type="paragraph" w:styleId="Overskrift6">
    <w:name w:val="heading 6"/>
    <w:basedOn w:val="Overskrift1"/>
    <w:next w:val="Normal"/>
    <w:link w:val="Overskrift6Tegn"/>
    <w:qFormat/>
    <w:rsid w:val="00145DD1"/>
    <w:pPr>
      <w:numPr>
        <w:ilvl w:val="5"/>
      </w:numPr>
      <w:pBdr>
        <w:bottom w:val="none" w:sz="0" w:space="0" w:color="auto"/>
      </w:pBdr>
      <w:tabs>
        <w:tab w:val="clear" w:pos="2381"/>
        <w:tab w:val="clear" w:pos="2552"/>
        <w:tab w:val="left" w:pos="993"/>
        <w:tab w:val="num" w:pos="1701"/>
      </w:tabs>
      <w:ind w:left="1701" w:hanging="708"/>
      <w:outlineLvl w:val="5"/>
    </w:pPr>
    <w:rPr>
      <w:rFonts w:eastAsia="Calibri"/>
      <w:b w:val="0"/>
      <w:bCs/>
      <w:caps w:val="0"/>
      <w:szCs w:val="22"/>
    </w:rPr>
  </w:style>
  <w:style w:type="paragraph" w:styleId="Overskrift7">
    <w:name w:val="heading 7"/>
    <w:basedOn w:val="Normal"/>
    <w:next w:val="Normal"/>
    <w:qFormat/>
    <w:rsid w:val="00A4774F"/>
    <w:pPr>
      <w:numPr>
        <w:ilvl w:val="6"/>
        <w:numId w:val="6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A4774F"/>
    <w:pPr>
      <w:numPr>
        <w:ilvl w:val="7"/>
        <w:numId w:val="6"/>
      </w:numPr>
      <w:tabs>
        <w:tab w:val="clear" w:pos="1701"/>
      </w:tabs>
      <w:spacing w:before="240" w:after="6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A4774F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4774F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A4774F"/>
    <w:pPr>
      <w:tabs>
        <w:tab w:val="center" w:pos="4819"/>
        <w:tab w:val="right" w:pos="9638"/>
      </w:tabs>
    </w:pPr>
    <w:rPr>
      <w:noProof/>
      <w:szCs w:val="20"/>
    </w:rPr>
  </w:style>
  <w:style w:type="paragraph" w:styleId="Brdtekst">
    <w:name w:val="Body Text"/>
    <w:basedOn w:val="Normal"/>
    <w:rsid w:val="00A4774F"/>
    <w:pPr>
      <w:tabs>
        <w:tab w:val="left" w:pos="7371"/>
        <w:tab w:val="right" w:pos="9639"/>
      </w:tabs>
      <w:spacing w:line="240" w:lineRule="exact"/>
      <w:ind w:right="3119"/>
    </w:pPr>
  </w:style>
  <w:style w:type="paragraph" w:customStyle="1" w:styleId="Vedr">
    <w:name w:val="Vedr"/>
    <w:basedOn w:val="Normal"/>
    <w:rsid w:val="00A4774F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Modtager">
    <w:name w:val="Modtager"/>
    <w:basedOn w:val="Normal"/>
    <w:rsid w:val="00A4774F"/>
    <w:pPr>
      <w:spacing w:line="240" w:lineRule="auto"/>
    </w:pPr>
  </w:style>
  <w:style w:type="paragraph" w:customStyle="1" w:styleId="opstilmat">
    <w:name w:val="opstil m at"/>
    <w:basedOn w:val="Normal"/>
    <w:rsid w:val="00A4774F"/>
    <w:pPr>
      <w:numPr>
        <w:numId w:val="1"/>
      </w:numPr>
      <w:spacing w:after="120"/>
    </w:pPr>
  </w:style>
  <w:style w:type="paragraph" w:customStyle="1" w:styleId="Opstilmbogstav">
    <w:name w:val="Opstil m bogstav"/>
    <w:basedOn w:val="Normal"/>
    <w:rsid w:val="00A4774F"/>
    <w:pPr>
      <w:numPr>
        <w:numId w:val="2"/>
      </w:numPr>
      <w:spacing w:after="120"/>
    </w:pPr>
  </w:style>
  <w:style w:type="paragraph" w:customStyle="1" w:styleId="Opstilmtal">
    <w:name w:val="Opstil m tal"/>
    <w:basedOn w:val="Normal"/>
    <w:rsid w:val="00A4774F"/>
    <w:pPr>
      <w:numPr>
        <w:numId w:val="3"/>
      </w:numPr>
      <w:tabs>
        <w:tab w:val="left" w:pos="567"/>
      </w:tabs>
      <w:spacing w:after="120"/>
    </w:pPr>
  </w:style>
  <w:style w:type="paragraph" w:customStyle="1" w:styleId="tabulator">
    <w:name w:val="tabulator"/>
    <w:basedOn w:val="Normal"/>
    <w:rsid w:val="00A4774F"/>
    <w:pPr>
      <w:tabs>
        <w:tab w:val="left" w:pos="6804"/>
        <w:tab w:val="right" w:pos="8789"/>
      </w:tabs>
      <w:ind w:right="3402"/>
    </w:pPr>
  </w:style>
  <w:style w:type="paragraph" w:customStyle="1" w:styleId="Opstilflereniveauer">
    <w:name w:val="Opstil flere niveauer"/>
    <w:basedOn w:val="Normal"/>
    <w:rsid w:val="00A4774F"/>
    <w:pPr>
      <w:numPr>
        <w:numId w:val="5"/>
      </w:numPr>
      <w:spacing w:after="120"/>
    </w:pPr>
  </w:style>
  <w:style w:type="paragraph" w:customStyle="1" w:styleId="opstilmpind">
    <w:name w:val="opstil m pind"/>
    <w:basedOn w:val="Normal"/>
    <w:rsid w:val="00A4774F"/>
    <w:pPr>
      <w:numPr>
        <w:numId w:val="4"/>
      </w:numPr>
      <w:spacing w:before="120"/>
    </w:pPr>
  </w:style>
  <w:style w:type="paragraph" w:customStyle="1" w:styleId="OVERSKRIFT0Alt0">
    <w:name w:val="OVERSKRIFT 0 (Alt + 0)"/>
    <w:basedOn w:val="Normal"/>
    <w:rsid w:val="00A4774F"/>
    <w:pPr>
      <w:spacing w:before="100" w:beforeAutospacing="1" w:after="100" w:afterAutospacing="1"/>
      <w:ind w:left="964"/>
    </w:pPr>
  </w:style>
  <w:style w:type="paragraph" w:styleId="Normalindrykning">
    <w:name w:val="Normal Indent"/>
    <w:basedOn w:val="Normal"/>
    <w:rsid w:val="00A4774F"/>
    <w:pPr>
      <w:ind w:left="851"/>
    </w:pPr>
  </w:style>
  <w:style w:type="character" w:styleId="Sidetal">
    <w:name w:val="page number"/>
    <w:rsid w:val="00A4774F"/>
    <w:rPr>
      <w:rFonts w:ascii="Verdana" w:hAnsi="Verdana"/>
      <w:sz w:val="16"/>
    </w:rPr>
  </w:style>
  <w:style w:type="character" w:customStyle="1" w:styleId="Overskrift6Tegn">
    <w:name w:val="Overskrift 6 Tegn"/>
    <w:link w:val="Overskrift6"/>
    <w:rsid w:val="00145DD1"/>
    <w:rPr>
      <w:rFonts w:ascii="Verdana" w:eastAsia="Calibri" w:hAnsi="Verdana"/>
      <w:bCs/>
      <w:spacing w:val="6"/>
      <w:sz w:val="18"/>
      <w:szCs w:val="22"/>
      <w:lang w:eastAsia="en-US"/>
    </w:rPr>
  </w:style>
  <w:style w:type="table" w:styleId="Tabel-Gitter">
    <w:name w:val="Table Grid"/>
    <w:basedOn w:val="Tabel-Normal"/>
    <w:uiPriority w:val="39"/>
    <w:rsid w:val="00487A1B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semiHidden/>
    <w:rsid w:val="00A4774F"/>
    <w:rPr>
      <w:vertAlign w:val="superscript"/>
    </w:rPr>
  </w:style>
  <w:style w:type="paragraph" w:styleId="Fodnotetekst">
    <w:name w:val="footnote text"/>
    <w:basedOn w:val="Normal"/>
    <w:semiHidden/>
    <w:rsid w:val="00A4774F"/>
    <w:rPr>
      <w:szCs w:val="20"/>
    </w:rPr>
  </w:style>
  <w:style w:type="paragraph" w:styleId="Markeringsbobletekst">
    <w:name w:val="Balloon Text"/>
    <w:basedOn w:val="Normal"/>
    <w:semiHidden/>
    <w:rsid w:val="00A4774F"/>
    <w:rPr>
      <w:rFonts w:ascii="Tahoma" w:hAnsi="Tahoma" w:cs="Tahoma"/>
    </w:rPr>
  </w:style>
  <w:style w:type="character" w:styleId="Kommentarhenvisning">
    <w:name w:val="annotation reference"/>
    <w:uiPriority w:val="99"/>
    <w:semiHidden/>
    <w:rsid w:val="00A477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4774F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4774F"/>
    <w:rPr>
      <w:b/>
      <w:bCs/>
    </w:rPr>
  </w:style>
  <w:style w:type="character" w:styleId="Hyperlink">
    <w:name w:val="Hyperlink"/>
    <w:rsid w:val="00A4774F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4774F"/>
    <w:pPr>
      <w:pBdr>
        <w:bottom w:val="single" w:sz="4" w:space="1" w:color="auto"/>
        <w:between w:val="single" w:sz="4" w:space="1" w:color="auto"/>
      </w:pBd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spacing w:line="480" w:lineRule="exact"/>
      <w:ind w:left="964" w:hanging="964"/>
    </w:pPr>
    <w:rPr>
      <w:b/>
      <w:caps/>
    </w:rPr>
  </w:style>
  <w:style w:type="paragraph" w:styleId="Indholdsfortegnelse2">
    <w:name w:val="toc 2"/>
    <w:basedOn w:val="Normal"/>
    <w:next w:val="Normal"/>
    <w:autoRedefine/>
    <w:semiHidden/>
    <w:rsid w:val="00A4774F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ind w:left="964" w:hanging="964"/>
    </w:pPr>
  </w:style>
  <w:style w:type="paragraph" w:styleId="Indholdsfortegnelse3">
    <w:name w:val="toc 3"/>
    <w:basedOn w:val="Normal"/>
    <w:next w:val="Normal"/>
    <w:autoRedefine/>
    <w:semiHidden/>
    <w:rsid w:val="00A4774F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ind w:left="964" w:hanging="964"/>
    </w:pPr>
  </w:style>
  <w:style w:type="character" w:styleId="Strk">
    <w:name w:val="Strong"/>
    <w:uiPriority w:val="22"/>
    <w:qFormat/>
    <w:rsid w:val="003E4B0E"/>
    <w:rPr>
      <w:b/>
      <w:bCs/>
    </w:rPr>
  </w:style>
  <w:style w:type="paragraph" w:customStyle="1" w:styleId="overskrift">
    <w:name w:val="overskrift"/>
    <w:next w:val="Normal"/>
    <w:qFormat/>
    <w:rsid w:val="00847F47"/>
    <w:pPr>
      <w:spacing w:before="480"/>
    </w:pPr>
    <w:rPr>
      <w:rFonts w:ascii="Verdana" w:hAnsi="Verdana"/>
      <w:spacing w:val="6"/>
      <w:kern w:val="20"/>
      <w:sz w:val="28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AB688B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0D73C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D3528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da-DK"/>
    </w:rPr>
  </w:style>
  <w:style w:type="character" w:styleId="BesgtLink">
    <w:name w:val="FollowedHyperlink"/>
    <w:basedOn w:val="Standardskrifttypeiafsnit"/>
    <w:semiHidden/>
    <w:unhideWhenUsed/>
    <w:rsid w:val="007204AD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4E5824"/>
    <w:rPr>
      <w:rFonts w:ascii="Verdana" w:hAnsi="Verdana"/>
      <w:spacing w:val="6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420774"/>
    <w:rPr>
      <w:color w:val="605E5C"/>
      <w:shd w:val="clear" w:color="auto" w:fill="E1DFDD"/>
    </w:rPr>
  </w:style>
  <w:style w:type="character" w:customStyle="1" w:styleId="visible-when-all-expanded">
    <w:name w:val="visible-when-all-expanded"/>
    <w:basedOn w:val="Standardskrifttypeiafsnit"/>
    <w:rsid w:val="001478D6"/>
  </w:style>
  <w:style w:type="character" w:customStyle="1" w:styleId="SidefodTegn">
    <w:name w:val="Sidefod Tegn"/>
    <w:basedOn w:val="Standardskrifttypeiafsnit"/>
    <w:link w:val="Sidefod"/>
    <w:uiPriority w:val="99"/>
    <w:rsid w:val="004C1536"/>
    <w:rPr>
      <w:rFonts w:ascii="Verdana" w:hAnsi="Verdana"/>
      <w:noProof/>
      <w:spacing w:val="6"/>
      <w:sz w:val="16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85510F"/>
    <w:rPr>
      <w:rFonts w:ascii="Verdana" w:hAnsi="Verdana"/>
      <w:spacing w:val="6"/>
      <w:sz w:val="18"/>
      <w:szCs w:val="18"/>
      <w:lang w:eastAsia="en-US"/>
    </w:rPr>
  </w:style>
  <w:style w:type="paragraph" w:customStyle="1" w:styleId="liste1">
    <w:name w:val="liste1"/>
    <w:basedOn w:val="Normal"/>
    <w:rsid w:val="00071DA4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071DA4"/>
  </w:style>
  <w:style w:type="character" w:styleId="Fremhv">
    <w:name w:val="Emphasis"/>
    <w:basedOn w:val="Standardskrifttypeiafsnit"/>
    <w:uiPriority w:val="20"/>
    <w:qFormat/>
    <w:rsid w:val="00CB4E32"/>
    <w:rPr>
      <w:i/>
      <w:iCs/>
    </w:rPr>
  </w:style>
  <w:style w:type="paragraph" w:customStyle="1" w:styleId="paragraph">
    <w:name w:val="paragraph"/>
    <w:basedOn w:val="Normal"/>
    <w:rsid w:val="00850AB2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2A62"/>
    <w:rPr>
      <w:rFonts w:ascii="Verdana" w:hAnsi="Verdana"/>
      <w:spacing w:val="6"/>
      <w:lang w:eastAsia="en-US"/>
    </w:rPr>
  </w:style>
  <w:style w:type="paragraph" w:customStyle="1" w:styleId="Body">
    <w:name w:val="Body"/>
    <w:rsid w:val="00F32A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Korrektur">
    <w:name w:val="Revision"/>
    <w:hidden/>
    <w:uiPriority w:val="99"/>
    <w:semiHidden/>
    <w:rsid w:val="009240B8"/>
    <w:rPr>
      <w:rFonts w:ascii="Verdana" w:hAnsi="Verdana"/>
      <w:spacing w:val="6"/>
      <w:sz w:val="16"/>
      <w:szCs w:val="16"/>
      <w:lang w:eastAsia="en-US"/>
    </w:rPr>
  </w:style>
  <w:style w:type="paragraph" w:customStyle="1" w:styleId="11-fed">
    <w:name w:val="1.1 - fed"/>
    <w:basedOn w:val="Overskrift2"/>
    <w:link w:val="11-fedTegn"/>
    <w:qFormat/>
    <w:rsid w:val="003A3791"/>
    <w:rPr>
      <w:b/>
      <w:bCs/>
    </w:rPr>
  </w:style>
  <w:style w:type="character" w:customStyle="1" w:styleId="11-fedTegn">
    <w:name w:val="1.1 - fed Tegn"/>
    <w:basedOn w:val="Overskrift2Tegn"/>
    <w:link w:val="11-fed"/>
    <w:rsid w:val="003A3791"/>
    <w:rPr>
      <w:rFonts w:ascii="Verdana" w:hAnsi="Verdana"/>
      <w:b/>
      <w:bCs/>
      <w:spacing w:val="6"/>
      <w:sz w:val="18"/>
      <w:szCs w:val="18"/>
      <w:lang w:eastAsia="en-US"/>
    </w:rPr>
  </w:style>
  <w:style w:type="paragraph" w:customStyle="1" w:styleId="A">
    <w:name w:val="(A)"/>
    <w:basedOn w:val="Normal"/>
    <w:link w:val="ATegn"/>
    <w:qFormat/>
    <w:rsid w:val="00862BFF"/>
    <w:pPr>
      <w:numPr>
        <w:ilvl w:val="6"/>
        <w:numId w:val="33"/>
      </w:numPr>
      <w:tabs>
        <w:tab w:val="clear" w:pos="8222"/>
        <w:tab w:val="left" w:pos="2835"/>
      </w:tabs>
      <w:spacing w:before="240" w:after="60"/>
      <w:ind w:left="1701" w:hanging="708"/>
    </w:pPr>
    <w:rPr>
      <w:rFonts w:eastAsia="Verdana" w:cs="Verdana"/>
      <w:color w:val="000000"/>
      <w:spacing w:val="0"/>
      <w:sz w:val="18"/>
      <w:szCs w:val="18"/>
    </w:rPr>
  </w:style>
  <w:style w:type="character" w:customStyle="1" w:styleId="ATegn">
    <w:name w:val="(A) Tegn"/>
    <w:basedOn w:val="Standardskrifttypeiafsnit"/>
    <w:link w:val="A"/>
    <w:rsid w:val="00862BFF"/>
    <w:rPr>
      <w:rFonts w:ascii="Verdana" w:eastAsia="Verdana" w:hAnsi="Verdana" w:cs="Verdana"/>
      <w:color w:val="000000"/>
      <w:sz w:val="18"/>
      <w:szCs w:val="18"/>
      <w:lang w:eastAsia="en-US"/>
    </w:rPr>
  </w:style>
  <w:style w:type="paragraph" w:customStyle="1" w:styleId="p2">
    <w:name w:val="p2"/>
    <w:basedOn w:val="Normal"/>
    <w:rsid w:val="005A0DC8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da-DK"/>
    </w:rPr>
  </w:style>
  <w:style w:type="character" w:customStyle="1" w:styleId="s1">
    <w:name w:val="s1"/>
    <w:basedOn w:val="Standardskrifttypeiafsnit"/>
    <w:rsid w:val="005A0DC8"/>
  </w:style>
  <w:style w:type="character" w:customStyle="1" w:styleId="Overskrift1Tegn">
    <w:name w:val="Overskrift 1 Tegn"/>
    <w:basedOn w:val="Standardskrifttypeiafsnit"/>
    <w:link w:val="Overskrift1"/>
    <w:rsid w:val="00E53129"/>
    <w:rPr>
      <w:rFonts w:ascii="Verdana" w:hAnsi="Verdana"/>
      <w:b/>
      <w:caps/>
      <w:spacing w:val="6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90">
          <w:marLeft w:val="0"/>
          <w:marRight w:val="20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3378">
          <w:marLeft w:val="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8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956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6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73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2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63579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2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7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2762">
                                                                                  <w:marLeft w:val="-15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6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2003\System\BrevBasi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D886631E033D4384E4E540AC31BCE5" ma:contentTypeVersion="16" ma:contentTypeDescription="Opret et nyt dokument." ma:contentTypeScope="" ma:versionID="6850423c0a376f4f2dec0b27de16bb32">
  <xsd:schema xmlns:xsd="http://www.w3.org/2001/XMLSchema" xmlns:xs="http://www.w3.org/2001/XMLSchema" xmlns:p="http://schemas.microsoft.com/office/2006/metadata/properties" xmlns:ns2="30a46278-dfce-466a-9d2b-fbd5ccc1e70f" xmlns:ns3="2fff3d9a-538c-44eb-9176-1db68b0bd9b9" targetNamespace="http://schemas.microsoft.com/office/2006/metadata/properties" ma:root="true" ma:fieldsID="00e78bff87c1790ce98a9eb71b4c4fba" ns2:_="" ns3:_="">
    <xsd:import namespace="30a46278-dfce-466a-9d2b-fbd5ccc1e70f"/>
    <xsd:import namespace="2fff3d9a-538c-44eb-9176-1db68b0b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6278-dfce-466a-9d2b-fbd5ccc1e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96bf61ee-2ba8-4a32-9e87-708198e0d8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3d9a-538c-44eb-9176-1db68b0b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b05341-a8b7-4b2b-9415-68319953d0ea}" ma:internalName="TaxCatchAll" ma:showField="CatchAllData" ma:web="2fff3d9a-538c-44eb-9176-1db68b0b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f3d9a-538c-44eb-9176-1db68b0bd9b9" xsi:nil="true"/>
    <lcf76f155ced4ddcb4097134ff3c332f xmlns="30a46278-dfce-466a-9d2b-fbd5ccc1e7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BFF0DA-829A-47DA-ACA7-831B3D68D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610D0-F6CB-42CB-B21C-E18B36463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A100B1-9B13-4047-A0E9-4DBE965BB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46278-dfce-466a-9d2b-fbd5ccc1e70f"/>
    <ds:schemaRef ds:uri="2fff3d9a-538c-44eb-9176-1db68b0b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1323A-B8E4-42C2-BDE6-F7D9C1958921}">
  <ds:schemaRefs>
    <ds:schemaRef ds:uri="http://schemas.microsoft.com/office/2006/metadata/properties"/>
    <ds:schemaRef ds:uri="http://schemas.microsoft.com/office/infopath/2007/PartnerControls"/>
    <ds:schemaRef ds:uri="2fff3d9a-538c-44eb-9176-1db68b0bd9b9"/>
    <ds:schemaRef ds:uri="30a46278-dfce-466a-9d2b-fbd5ccc1e7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BrevBasis</Template>
  <TotalTime>65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Rønne &amp; Lundgren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Albrechtsen</dc:creator>
  <cp:lastModifiedBy>Maria Vinther</cp:lastModifiedBy>
  <cp:revision>3</cp:revision>
  <cp:lastPrinted>2018-01-20T12:46:00Z</cp:lastPrinted>
  <dcterms:created xsi:type="dcterms:W3CDTF">2023-03-27T14:59:00Z</dcterms:created>
  <dcterms:modified xsi:type="dcterms:W3CDTF">2023-03-27T14:59:00Z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Copy">
    <vt:lpwstr>1889964v1</vt:lpwstr>
  </property>
  <property fmtid="{D5CDD505-2E9C-101B-9397-08002B2CF9AE}" pid="3" name="DocRef">
    <vt:lpwstr>1889964v1</vt:lpwstr>
  </property>
  <property fmtid="{D5CDD505-2E9C-101B-9397-08002B2CF9AE}" pid="4" name="DocRefHidden">
    <vt:lpwstr>False</vt:lpwstr>
  </property>
  <property fmtid="{D5CDD505-2E9C-101B-9397-08002B2CF9AE}" pid="5" name="ContentTypeId">
    <vt:lpwstr>0x01010012D886631E033D4384E4E540AC31BCE5</vt:lpwstr>
  </property>
</Properties>
</file>